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41" w:rsidRDefault="00FC085A">
      <w:pPr>
        <w:pStyle w:val="Text"/>
      </w:pPr>
      <w:r>
        <w:rPr>
          <w:noProof/>
          <w:snapToGrid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-24765</wp:posOffset>
                </wp:positionV>
                <wp:extent cx="3048000" cy="11620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9E0" w:rsidRDefault="001B19E0" w:rsidP="001B19E0">
                            <w:pPr>
                              <w:pStyle w:val="Text"/>
                              <w:jc w:val="center"/>
                            </w:pPr>
                            <w:r>
                              <w:t xml:space="preserve">Dieser Antrag muss bis </w:t>
                            </w:r>
                            <w:r w:rsidR="009B38B9">
                              <w:rPr>
                                <w:b/>
                              </w:rPr>
                              <w:t>27.</w:t>
                            </w:r>
                            <w:r w:rsidRPr="00D47067">
                              <w:rPr>
                                <w:b/>
                              </w:rPr>
                              <w:t>0</w:t>
                            </w:r>
                            <w:r w:rsidR="009B38B9">
                              <w:rPr>
                                <w:b/>
                              </w:rPr>
                              <w:t>9</w:t>
                            </w:r>
                            <w:r w:rsidRPr="00D47067">
                              <w:rPr>
                                <w:b/>
                              </w:rPr>
                              <w:t>.201</w:t>
                            </w:r>
                            <w:r w:rsidR="009B38B9">
                              <w:rPr>
                                <w:b/>
                              </w:rPr>
                              <w:t>7</w:t>
                            </w:r>
                            <w:r>
                              <w:t xml:space="preserve">, </w:t>
                            </w:r>
                          </w:p>
                          <w:p w:rsidR="001B19E0" w:rsidRDefault="001B19E0" w:rsidP="001B19E0">
                            <w:pPr>
                              <w:pStyle w:val="Text"/>
                              <w:jc w:val="center"/>
                            </w:pPr>
                            <w:r>
                              <w:t>bei der Gemeinde eingelangt sein.</w:t>
                            </w:r>
                          </w:p>
                          <w:p w:rsidR="001B19E0" w:rsidRDefault="001B19E0" w:rsidP="001B19E0">
                            <w:pPr>
                              <w:pStyle w:val="Text"/>
                              <w:jc w:val="center"/>
                            </w:pPr>
                            <w:r>
                              <w:t xml:space="preserve">Die schriftliche Antragstellung ist zudem noch bis spätestens </w:t>
                            </w:r>
                            <w:r w:rsidR="009B38B9">
                              <w:rPr>
                                <w:b/>
                              </w:rPr>
                              <w:t>29.09.2017</w:t>
                            </w:r>
                            <w:r w:rsidRPr="00D47067">
                              <w:rPr>
                                <w:b/>
                              </w:rPr>
                              <w:t>, 12.00 Uhr</w:t>
                            </w:r>
                            <w:r>
                              <w:t xml:space="preserve"> möglich, sofern eine persönliche Übernahme der Wahlkarte erfolgt.</w:t>
                            </w:r>
                          </w:p>
                          <w:p w:rsidR="00B61497" w:rsidRDefault="00B614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05pt;margin-top:-1.95pt;width:240pt;height:9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" o:allowincell="f">
                <v:textbox>
                  <w:txbxContent>
                    <w:p w:rsidR="001B19E0" w:rsidRDefault="001B19E0" w:rsidP="001B19E0">
                      <w:pPr>
                        <w:pStyle w:val="Text"/>
                        <w:jc w:val="center"/>
                      </w:pPr>
                      <w:r>
                        <w:t xml:space="preserve">Dieser Antrag muss bis </w:t>
                      </w:r>
                      <w:r w:rsidR="009B38B9">
                        <w:rPr>
                          <w:b/>
                        </w:rPr>
                        <w:t>27.</w:t>
                      </w:r>
                      <w:r w:rsidRPr="00D47067">
                        <w:rPr>
                          <w:b/>
                        </w:rPr>
                        <w:t>0</w:t>
                      </w:r>
                      <w:r w:rsidR="009B38B9">
                        <w:rPr>
                          <w:b/>
                        </w:rPr>
                        <w:t>9</w:t>
                      </w:r>
                      <w:r w:rsidRPr="00D47067">
                        <w:rPr>
                          <w:b/>
                        </w:rPr>
                        <w:t>.201</w:t>
                      </w:r>
                      <w:r w:rsidR="009B38B9">
                        <w:rPr>
                          <w:b/>
                        </w:rPr>
                        <w:t>7</w:t>
                      </w:r>
                      <w:r>
                        <w:t xml:space="preserve">, </w:t>
                      </w:r>
                    </w:p>
                    <w:p w:rsidR="001B19E0" w:rsidRDefault="001B19E0" w:rsidP="001B19E0">
                      <w:pPr>
                        <w:pStyle w:val="Text"/>
                        <w:jc w:val="center"/>
                      </w:pPr>
                      <w:r>
                        <w:t>bei der Gemeinde eingelangt sein.</w:t>
                      </w:r>
                    </w:p>
                    <w:p w:rsidR="001B19E0" w:rsidRDefault="001B19E0" w:rsidP="001B19E0">
                      <w:pPr>
                        <w:pStyle w:val="Text"/>
                        <w:jc w:val="center"/>
                      </w:pPr>
                      <w:r>
                        <w:t xml:space="preserve">Die schriftliche Antragstellung ist zudem noch bis spätestens </w:t>
                      </w:r>
                      <w:r w:rsidR="009B38B9">
                        <w:rPr>
                          <w:b/>
                        </w:rPr>
                        <w:t>29.09.2017</w:t>
                      </w:r>
                      <w:r w:rsidRPr="00D47067">
                        <w:rPr>
                          <w:b/>
                        </w:rPr>
                        <w:t>, 12.00 Uhr</w:t>
                      </w:r>
                      <w:r>
                        <w:t xml:space="preserve"> möglich, sofern eine persönliche Übernahme der Wahlkarte erfolgt.</w:t>
                      </w:r>
                    </w:p>
                    <w:p w:rsidR="00B61497" w:rsidRDefault="00B61497"/>
                  </w:txbxContent>
                </v:textbox>
              </v:shape>
            </w:pict>
          </mc:Fallback>
        </mc:AlternateContent>
      </w:r>
    </w:p>
    <w:p w:rsidR="00E66541" w:rsidRDefault="00E66541">
      <w:pPr>
        <w:pStyle w:val="Text"/>
      </w:pPr>
    </w:p>
    <w:p w:rsidR="00E66541" w:rsidRDefault="00E66541">
      <w:pPr>
        <w:pStyle w:val="Text"/>
      </w:pPr>
      <w:r>
        <w:t>________________________________________</w:t>
      </w:r>
      <w:r w:rsidR="004424A5">
        <w:t>__</w:t>
      </w:r>
    </w:p>
    <w:p w:rsidR="00E66541" w:rsidRPr="004424A5" w:rsidRDefault="00E66541">
      <w:pPr>
        <w:pStyle w:val="Text"/>
        <w:outlineLvl w:val="0"/>
        <w:rPr>
          <w:sz w:val="20"/>
        </w:rPr>
      </w:pPr>
      <w:r w:rsidRPr="004424A5">
        <w:rPr>
          <w:sz w:val="20"/>
        </w:rPr>
        <w:t xml:space="preserve">    </w:t>
      </w:r>
      <w:r w:rsidR="00CA10FD">
        <w:rPr>
          <w:i/>
          <w:sz w:val="20"/>
        </w:rPr>
        <w:t>Familienname</w:t>
      </w:r>
      <w:r w:rsidR="005619E6" w:rsidRPr="004424A5">
        <w:rPr>
          <w:i/>
          <w:sz w:val="20"/>
        </w:rPr>
        <w:t xml:space="preserve"> </w:t>
      </w:r>
      <w:r w:rsidRPr="004424A5">
        <w:rPr>
          <w:i/>
          <w:sz w:val="20"/>
        </w:rPr>
        <w:t>und Vorname des Antragstellers</w:t>
      </w:r>
    </w:p>
    <w:p w:rsidR="00E66541" w:rsidRPr="004424A5" w:rsidRDefault="00E66541">
      <w:pPr>
        <w:pStyle w:val="Text"/>
        <w:rPr>
          <w:sz w:val="20"/>
        </w:rPr>
      </w:pPr>
    </w:p>
    <w:p w:rsidR="00E66541" w:rsidRDefault="00FC085A">
      <w:pPr>
        <w:pStyle w:val="Text"/>
      </w:pPr>
      <w:r>
        <w:rPr>
          <w:noProof/>
          <w:snapToGrid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104775</wp:posOffset>
                </wp:positionV>
                <wp:extent cx="0" cy="146304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05pt,8.25pt" to="286.05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4kQEg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" o:allowincell="f"/>
            </w:pict>
          </mc:Fallback>
        </mc:AlternateContent>
      </w:r>
    </w:p>
    <w:p w:rsidR="00E66541" w:rsidRDefault="00E66541">
      <w:pPr>
        <w:pStyle w:val="Text"/>
      </w:pPr>
      <w:r>
        <w:t>________________________________________</w:t>
      </w:r>
      <w:r w:rsidR="004424A5">
        <w:t>__</w:t>
      </w:r>
    </w:p>
    <w:p w:rsidR="00E66541" w:rsidRPr="004424A5" w:rsidRDefault="00E66541">
      <w:pPr>
        <w:pStyle w:val="Text"/>
        <w:outlineLvl w:val="0"/>
        <w:rPr>
          <w:sz w:val="20"/>
        </w:rPr>
      </w:pPr>
      <w:r>
        <w:t xml:space="preserve">                               </w:t>
      </w:r>
      <w:r w:rsidRPr="004424A5">
        <w:rPr>
          <w:i/>
          <w:sz w:val="20"/>
        </w:rPr>
        <w:t>Adresse</w:t>
      </w:r>
    </w:p>
    <w:p w:rsidR="00E66541" w:rsidRDefault="00E66541">
      <w:pPr>
        <w:pStyle w:val="Text"/>
      </w:pPr>
    </w:p>
    <w:p w:rsidR="00E66541" w:rsidRDefault="00E66541">
      <w:pPr>
        <w:pStyle w:val="Text"/>
        <w:outlineLvl w:val="0"/>
      </w:pPr>
      <w:r>
        <w:t>An die</w:t>
      </w:r>
    </w:p>
    <w:p w:rsidR="00E66541" w:rsidRDefault="00E66541">
      <w:pPr>
        <w:pStyle w:val="Text"/>
      </w:pPr>
      <w:r>
        <w:t>Gemeinde</w:t>
      </w:r>
    </w:p>
    <w:p w:rsidR="00E66541" w:rsidRDefault="00E66541">
      <w:pPr>
        <w:pStyle w:val="Text"/>
      </w:pPr>
    </w:p>
    <w:p w:rsidR="00E66541" w:rsidRDefault="00FC085A">
      <w:pPr>
        <w:pStyle w:val="Text"/>
      </w:pPr>
      <w:r>
        <w:rPr>
          <w:noProof/>
          <w:snapToGrid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165735</wp:posOffset>
                </wp:positionV>
                <wp:extent cx="292608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05pt,13.05pt" to="516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6PO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Cf59N0B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" o:allowincell="f"/>
            </w:pict>
          </mc:Fallback>
        </mc:AlternateContent>
      </w:r>
    </w:p>
    <w:p w:rsidR="00E66541" w:rsidRDefault="00FC085A">
      <w:pPr>
        <w:pStyle w:val="Text"/>
      </w:pPr>
      <w:r>
        <w:rPr>
          <w:noProof/>
          <w:snapToGrid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81915</wp:posOffset>
                </wp:positionV>
                <wp:extent cx="2468880" cy="2743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497" w:rsidRDefault="00B61497">
                            <w:pPr>
                              <w:pStyle w:val="Tex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Eingangsvermerk der Gemeinde</w:t>
                            </w:r>
                          </w:p>
                          <w:p w:rsidR="00B61497" w:rsidRDefault="00B614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22.05pt;margin-top:6.45pt;width:194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" o:allowincell="f" stroked="f">
                <v:textbox>
                  <w:txbxContent>
                    <w:p w:rsidR="00B61497" w:rsidRDefault="00B61497">
                      <w:pPr>
                        <w:pStyle w:val="Tex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Eingangsvermerk der Gemeinde</w:t>
                      </w:r>
                    </w:p>
                    <w:p w:rsidR="00B61497" w:rsidRDefault="00B61497"/>
                  </w:txbxContent>
                </v:textbox>
              </v:shape>
            </w:pict>
          </mc:Fallback>
        </mc:AlternateContent>
      </w:r>
      <w:r w:rsidR="00337064">
        <w:t>……………………………………</w:t>
      </w:r>
      <w:r w:rsidR="00E66541">
        <w:tab/>
      </w:r>
      <w:r w:rsidR="00E66541">
        <w:tab/>
      </w:r>
      <w:r w:rsidR="00E66541">
        <w:tab/>
      </w:r>
    </w:p>
    <w:p w:rsidR="00347B49" w:rsidRPr="00347B49" w:rsidRDefault="00E66541" w:rsidP="00347B49">
      <w:pPr>
        <w:pStyle w:val="Text"/>
        <w:spacing w:line="240" w:lineRule="atLeast"/>
      </w:pPr>
      <w:r>
        <w:tab/>
      </w:r>
      <w:r>
        <w:tab/>
      </w:r>
      <w:r>
        <w:tab/>
      </w:r>
      <w:r>
        <w:rPr>
          <w:rFonts w:ascii="Tms Rmn" w:hAnsi="Tms Rmn"/>
          <w:i/>
          <w:sz w:val="20"/>
        </w:rPr>
        <w:tab/>
      </w:r>
      <w:r>
        <w:rPr>
          <w:rFonts w:ascii="Tms Rmn" w:hAnsi="Tms Rmn"/>
          <w:i/>
          <w:sz w:val="20"/>
        </w:rPr>
        <w:tab/>
      </w:r>
      <w:r>
        <w:rPr>
          <w:rFonts w:ascii="Tms Rmn" w:hAnsi="Tms Rmn"/>
          <w:i/>
          <w:sz w:val="20"/>
        </w:rPr>
        <w:tab/>
      </w:r>
      <w:r>
        <w:rPr>
          <w:rFonts w:ascii="Tms Rmn" w:hAnsi="Tms Rmn"/>
          <w:i/>
          <w:sz w:val="20"/>
        </w:rPr>
        <w:tab/>
      </w:r>
      <w:r>
        <w:rPr>
          <w:rFonts w:ascii="Tms Rmn" w:hAnsi="Tms Rmn"/>
          <w:i/>
          <w:sz w:val="20"/>
        </w:rPr>
        <w:tab/>
        <w:t xml:space="preserve">    </w:t>
      </w:r>
      <w:r>
        <w:rPr>
          <w:rFonts w:ascii="Tms Rmn" w:hAnsi="Tms Rmn"/>
          <w:i/>
          <w:sz w:val="20"/>
        </w:rPr>
        <w:tab/>
      </w:r>
      <w:r>
        <w:rPr>
          <w:rFonts w:ascii="Tms Rmn" w:hAnsi="Tms Rmn"/>
          <w:i/>
          <w:sz w:val="20"/>
        </w:rPr>
        <w:tab/>
      </w:r>
      <w:r>
        <w:rPr>
          <w:rFonts w:ascii="Tms Rmn" w:hAnsi="Tms Rmn"/>
          <w:i/>
          <w:sz w:val="20"/>
        </w:rPr>
        <w:tab/>
      </w:r>
      <w:r>
        <w:rPr>
          <w:rFonts w:ascii="Tms Rmn" w:hAnsi="Tms Rmn"/>
          <w:i/>
          <w:sz w:val="20"/>
        </w:rPr>
        <w:tab/>
      </w:r>
      <w:r>
        <w:rPr>
          <w:rFonts w:ascii="Tms Rmn" w:hAnsi="Tms Rmn"/>
          <w:i/>
          <w:sz w:val="20"/>
        </w:rPr>
        <w:tab/>
      </w:r>
      <w:r>
        <w:rPr>
          <w:rFonts w:ascii="Tms Rmn" w:hAnsi="Tms Rmn"/>
          <w:i/>
          <w:sz w:val="20"/>
        </w:rPr>
        <w:tab/>
      </w:r>
      <w:r>
        <w:rPr>
          <w:rFonts w:ascii="Tms Rmn" w:hAnsi="Tms Rmn"/>
          <w:i/>
          <w:sz w:val="20"/>
        </w:rPr>
        <w:tab/>
      </w:r>
      <w:r>
        <w:rPr>
          <w:rFonts w:ascii="Tms Rmn" w:hAnsi="Tms Rmn"/>
          <w:i/>
          <w:sz w:val="20"/>
        </w:rPr>
        <w:tab/>
      </w:r>
      <w:r>
        <w:rPr>
          <w:rFonts w:ascii="Tms Rmn" w:hAnsi="Tms Rmn"/>
          <w:i/>
          <w:sz w:val="20"/>
        </w:rPr>
        <w:tab/>
      </w:r>
      <w:r>
        <w:rPr>
          <w:rFonts w:ascii="Tms Rmn" w:hAnsi="Tms Rmn"/>
          <w:i/>
          <w:sz w:val="20"/>
        </w:rPr>
        <w:tab/>
      </w:r>
      <w:r w:rsidR="00347B49">
        <w:tab/>
      </w:r>
      <w:r w:rsidR="00347B49">
        <w:tab/>
      </w:r>
    </w:p>
    <w:p w:rsidR="00775DE6" w:rsidRPr="00775DE6" w:rsidRDefault="00E66541">
      <w:pPr>
        <w:pStyle w:val="Text"/>
      </w:pPr>
      <w:r w:rsidRPr="00775DE6">
        <w:t>Betr</w:t>
      </w:r>
      <w:r w:rsidR="00775DE6" w:rsidRPr="00775DE6">
        <w:t>.: Gemeinde</w:t>
      </w:r>
      <w:r w:rsidR="009B38B9">
        <w:t>rats- und Bürgermeisterwahl am 1. Oktober 2017</w:t>
      </w:r>
    </w:p>
    <w:p w:rsidR="00E66541" w:rsidRDefault="00775DE6">
      <w:pPr>
        <w:pStyle w:val="Text"/>
        <w:rPr>
          <w:b/>
        </w:rPr>
      </w:pPr>
      <w:r>
        <w:rPr>
          <w:b/>
        </w:rPr>
        <w:t xml:space="preserve">         </w:t>
      </w:r>
      <w:r w:rsidR="00E66541">
        <w:rPr>
          <w:b/>
        </w:rPr>
        <w:t xml:space="preserve"> Ansuchen um </w:t>
      </w:r>
      <w:r w:rsidR="000216F0">
        <w:rPr>
          <w:b/>
        </w:rPr>
        <w:t xml:space="preserve">Ausstellung einer Wahlkarte </w:t>
      </w:r>
    </w:p>
    <w:p w:rsidR="00347B49" w:rsidRDefault="00347B49">
      <w:pPr>
        <w:pStyle w:val="Text"/>
      </w:pPr>
    </w:p>
    <w:p w:rsidR="002A6A2C" w:rsidRPr="0036358B" w:rsidRDefault="00E66541">
      <w:pPr>
        <w:pStyle w:val="Text"/>
        <w:rPr>
          <w:color w:val="auto"/>
        </w:rPr>
      </w:pPr>
      <w:r>
        <w:t xml:space="preserve">Es wird mir voraussichtlich am Tag der Wahl des Gemeinderates und des Bürgermeisters der Besuch des zuständigen </w:t>
      </w:r>
      <w:r w:rsidRPr="0036358B">
        <w:rPr>
          <w:color w:val="auto"/>
        </w:rPr>
        <w:t xml:space="preserve">Wahllokals </w:t>
      </w:r>
      <w:r w:rsidR="00347B49" w:rsidRPr="0036358B">
        <w:rPr>
          <w:color w:val="auto"/>
        </w:rPr>
        <w:t>aus f</w:t>
      </w:r>
      <w:r w:rsidR="002A6A2C" w:rsidRPr="0036358B">
        <w:rPr>
          <w:color w:val="auto"/>
        </w:rPr>
        <w:t>olgendem Grund nicht möglich sein:</w:t>
      </w:r>
    </w:p>
    <w:p w:rsidR="002A6A2C" w:rsidRDefault="002A6A2C">
      <w:pPr>
        <w:pStyle w:val="Text"/>
      </w:pPr>
    </w:p>
    <w:p w:rsidR="00E66541" w:rsidRPr="0036358B" w:rsidRDefault="00946D16" w:rsidP="002A6A2C">
      <w:pPr>
        <w:pStyle w:val="Text"/>
        <w:numPr>
          <w:ilvl w:val="0"/>
          <w:numId w:val="12"/>
        </w:numPr>
        <w:rPr>
          <w:color w:val="auto"/>
        </w:rPr>
      </w:pPr>
      <w:r w:rsidRPr="0036358B">
        <w:rPr>
          <w:b/>
          <w:color w:val="auto"/>
        </w:rPr>
        <w:t xml:space="preserve">Ortsabwesenheit </w:t>
      </w:r>
    </w:p>
    <w:p w:rsidR="002A6A2C" w:rsidRPr="0036358B" w:rsidRDefault="002A6A2C">
      <w:pPr>
        <w:pStyle w:val="Text"/>
        <w:rPr>
          <w:color w:val="auto"/>
        </w:rPr>
      </w:pPr>
    </w:p>
    <w:p w:rsidR="002A6A2C" w:rsidRPr="0036358B" w:rsidRDefault="002A6A2C" w:rsidP="002A6A2C">
      <w:pPr>
        <w:pStyle w:val="Text"/>
        <w:numPr>
          <w:ilvl w:val="0"/>
          <w:numId w:val="7"/>
        </w:numPr>
        <w:snapToGrid w:val="0"/>
        <w:jc w:val="both"/>
        <w:rPr>
          <w:b/>
          <w:color w:val="auto"/>
        </w:rPr>
      </w:pPr>
      <w:r w:rsidRPr="0036358B">
        <w:rPr>
          <w:b/>
          <w:color w:val="auto"/>
        </w:rPr>
        <w:t xml:space="preserve">mangelnde Geh- und Transportfähigkeit oder  Bettlägerigkeit </w:t>
      </w:r>
      <w:r w:rsidRPr="0036358B">
        <w:rPr>
          <w:color w:val="auto"/>
        </w:rPr>
        <w:t>aus</w:t>
      </w:r>
    </w:p>
    <w:p w:rsidR="002A6A2C" w:rsidRPr="0036358B" w:rsidRDefault="002A6A2C" w:rsidP="002A6A2C">
      <w:pPr>
        <w:pStyle w:val="Text"/>
        <w:ind w:left="1920"/>
        <w:rPr>
          <w:color w:val="auto"/>
        </w:rPr>
      </w:pPr>
      <w:r w:rsidRPr="0036358B">
        <w:rPr>
          <w:color w:val="auto"/>
        </w:rPr>
        <w:t xml:space="preserve"> </w:t>
      </w:r>
    </w:p>
    <w:p w:rsidR="002A6A2C" w:rsidRPr="0036358B" w:rsidRDefault="002A6A2C" w:rsidP="002A6A2C">
      <w:pPr>
        <w:pStyle w:val="Text"/>
        <w:numPr>
          <w:ilvl w:val="0"/>
          <w:numId w:val="8"/>
        </w:numPr>
        <w:snapToGrid w:val="0"/>
        <w:rPr>
          <w:color w:val="auto"/>
        </w:rPr>
      </w:pPr>
      <w:r w:rsidRPr="0036358B">
        <w:rPr>
          <w:color w:val="auto"/>
        </w:rPr>
        <w:t xml:space="preserve"> Krankheitsgründen</w:t>
      </w:r>
    </w:p>
    <w:p w:rsidR="002A6A2C" w:rsidRPr="0036358B" w:rsidRDefault="002A6A2C" w:rsidP="002A6A2C">
      <w:pPr>
        <w:pStyle w:val="Text"/>
        <w:numPr>
          <w:ilvl w:val="0"/>
          <w:numId w:val="8"/>
        </w:numPr>
        <w:snapToGrid w:val="0"/>
        <w:ind w:left="1985" w:hanging="425"/>
        <w:rPr>
          <w:color w:val="auto"/>
        </w:rPr>
      </w:pPr>
      <w:r w:rsidRPr="0036358B">
        <w:rPr>
          <w:color w:val="auto"/>
        </w:rPr>
        <w:t>Altersgründen</w:t>
      </w:r>
    </w:p>
    <w:p w:rsidR="002A6A2C" w:rsidRPr="0036358B" w:rsidRDefault="002A6A2C" w:rsidP="002A6A2C">
      <w:pPr>
        <w:pStyle w:val="Text"/>
        <w:numPr>
          <w:ilvl w:val="0"/>
          <w:numId w:val="8"/>
        </w:numPr>
        <w:snapToGrid w:val="0"/>
        <w:ind w:left="1985" w:hanging="425"/>
        <w:rPr>
          <w:color w:val="auto"/>
        </w:rPr>
      </w:pPr>
      <w:r w:rsidRPr="0036358B">
        <w:rPr>
          <w:color w:val="auto"/>
        </w:rPr>
        <w:t xml:space="preserve">sonstigen Gründen </w:t>
      </w:r>
      <w:r w:rsidRPr="0036358B">
        <w:rPr>
          <w:color w:val="auto"/>
        </w:rPr>
        <w:tab/>
      </w:r>
    </w:p>
    <w:p w:rsidR="002A6A2C" w:rsidRPr="0036358B" w:rsidRDefault="002A6A2C" w:rsidP="002A6A2C">
      <w:pPr>
        <w:pStyle w:val="Text"/>
        <w:snapToGrid w:val="0"/>
        <w:ind w:left="1985"/>
        <w:rPr>
          <w:color w:val="auto"/>
        </w:rPr>
      </w:pPr>
      <w:r w:rsidRPr="0036358B">
        <w:rPr>
          <w:color w:val="auto"/>
        </w:rPr>
        <w:tab/>
      </w:r>
      <w:r w:rsidRPr="0036358B">
        <w:rPr>
          <w:color w:val="auto"/>
        </w:rPr>
        <w:tab/>
      </w:r>
      <w:r w:rsidRPr="0036358B">
        <w:rPr>
          <w:color w:val="auto"/>
        </w:rPr>
        <w:tab/>
      </w:r>
    </w:p>
    <w:p w:rsidR="002A6A2C" w:rsidRPr="0036358B" w:rsidRDefault="002A6A2C" w:rsidP="002A6A2C">
      <w:pPr>
        <w:pStyle w:val="Text"/>
        <w:numPr>
          <w:ilvl w:val="0"/>
          <w:numId w:val="9"/>
        </w:numPr>
        <w:snapToGrid w:val="0"/>
        <w:rPr>
          <w:color w:val="auto"/>
        </w:rPr>
      </w:pPr>
      <w:r w:rsidRPr="0036358B">
        <w:rPr>
          <w:b/>
          <w:color w:val="auto"/>
        </w:rPr>
        <w:t xml:space="preserve">Unterbringung </w:t>
      </w:r>
      <w:r w:rsidRPr="0036358B">
        <w:rPr>
          <w:color w:val="auto"/>
        </w:rPr>
        <w:t xml:space="preserve">in einem gerichtlichen Gefangenenhaus, Strafvollzugsanstalt, im Maßnahmenvollzug oder </w:t>
      </w:r>
      <w:r w:rsidR="0036358B">
        <w:rPr>
          <w:color w:val="auto"/>
        </w:rPr>
        <w:t>im</w:t>
      </w:r>
      <w:r w:rsidRPr="0036358B">
        <w:rPr>
          <w:color w:val="auto"/>
        </w:rPr>
        <w:t xml:space="preserve"> Haftraum</w:t>
      </w:r>
    </w:p>
    <w:p w:rsidR="002A6A2C" w:rsidRDefault="002A6A2C">
      <w:pPr>
        <w:pStyle w:val="Text"/>
      </w:pPr>
    </w:p>
    <w:p w:rsidR="00E66541" w:rsidRDefault="00E66541" w:rsidP="00347B49">
      <w:pPr>
        <w:pStyle w:val="Text"/>
        <w:outlineLvl w:val="0"/>
      </w:pPr>
      <w:r>
        <w:t>Gemäß § 30</w:t>
      </w:r>
      <w:r w:rsidR="00946D16">
        <w:t xml:space="preserve">a Abs. </w:t>
      </w:r>
      <w:r w:rsidR="00946D16" w:rsidRPr="0036358B">
        <w:rPr>
          <w:color w:val="auto"/>
        </w:rPr>
        <w:t>1</w:t>
      </w:r>
      <w:r w:rsidRPr="0036358B">
        <w:rPr>
          <w:color w:val="auto"/>
        </w:rPr>
        <w:t xml:space="preserve"> </w:t>
      </w:r>
      <w:r w:rsidR="00C90268" w:rsidRPr="0036358B">
        <w:rPr>
          <w:color w:val="auto"/>
        </w:rPr>
        <w:t xml:space="preserve">bzw. Abs. 2 </w:t>
      </w:r>
      <w:r>
        <w:t xml:space="preserve">der Gemeindewahlordnung 1992, LGBl. Nr.54/1992 </w:t>
      </w:r>
      <w:proofErr w:type="spellStart"/>
      <w:proofErr w:type="gramStart"/>
      <w:r>
        <w:t>i.d.g.F</w:t>
      </w:r>
      <w:proofErr w:type="spellEnd"/>
      <w:r>
        <w:t>.,</w:t>
      </w:r>
      <w:proofErr w:type="gramEnd"/>
      <w:r>
        <w:t xml:space="preserve">  stelle ich den</w:t>
      </w:r>
    </w:p>
    <w:p w:rsidR="00946D16" w:rsidRPr="00347B49" w:rsidRDefault="00E66541" w:rsidP="00347B49">
      <w:pPr>
        <w:pStyle w:val="Text"/>
        <w:jc w:val="center"/>
        <w:rPr>
          <w:b/>
          <w:sz w:val="36"/>
        </w:rPr>
      </w:pPr>
      <w:r>
        <w:rPr>
          <w:b/>
          <w:sz w:val="36"/>
        </w:rPr>
        <w:t>Antrag,</w:t>
      </w:r>
    </w:p>
    <w:p w:rsidR="00E66541" w:rsidRDefault="00E66541">
      <w:pPr>
        <w:pStyle w:val="Text"/>
        <w:jc w:val="center"/>
      </w:pPr>
    </w:p>
    <w:p w:rsidR="00946D16" w:rsidRDefault="00E66541">
      <w:pPr>
        <w:pStyle w:val="Text"/>
      </w:pPr>
      <w:r>
        <w:t xml:space="preserve">mir </w:t>
      </w:r>
      <w:r w:rsidR="000216F0">
        <w:t xml:space="preserve">eine Wahlkarte </w:t>
      </w:r>
      <w:r w:rsidR="00BC20BF">
        <w:t xml:space="preserve">für die Ausübung </w:t>
      </w:r>
      <w:r w:rsidR="0036358B">
        <w:t>des Wahlrechts</w:t>
      </w:r>
      <w:r w:rsidR="00BC20BF">
        <w:t xml:space="preserve"> </w:t>
      </w:r>
      <w:r w:rsidR="000216F0">
        <w:t>auszustellen</w:t>
      </w:r>
      <w:r>
        <w:t>.</w:t>
      </w:r>
    </w:p>
    <w:p w:rsidR="00347B49" w:rsidRDefault="00347B49">
      <w:pPr>
        <w:pStyle w:val="Text"/>
      </w:pPr>
    </w:p>
    <w:p w:rsidR="000216F0" w:rsidRDefault="000216F0">
      <w:pPr>
        <w:pStyle w:val="Text"/>
      </w:pPr>
      <w:r>
        <w:t>Ich ersuche die Wahlkarte</w:t>
      </w:r>
      <w:r w:rsidR="00BC20BF">
        <w:t xml:space="preserve"> für die Ausübung </w:t>
      </w:r>
      <w:r w:rsidR="0036358B">
        <w:t>des Wahlrechts</w:t>
      </w:r>
      <w:r>
        <w:t xml:space="preserve"> an folgende Adresse zu senden:</w:t>
      </w:r>
    </w:p>
    <w:p w:rsidR="00946D16" w:rsidRDefault="00946D16">
      <w:pPr>
        <w:pStyle w:val="Text"/>
      </w:pPr>
    </w:p>
    <w:p w:rsidR="00E66541" w:rsidRDefault="00E66541">
      <w:pPr>
        <w:pStyle w:val="Text"/>
      </w:pPr>
    </w:p>
    <w:p w:rsidR="000216F0" w:rsidRDefault="00100C4F">
      <w:pPr>
        <w:pStyle w:val="Text"/>
      </w:pPr>
      <w:r>
        <w:t xml:space="preserve">   __________</w:t>
      </w:r>
      <w:r w:rsidR="000216F0">
        <w:t>__________________________________________________________________</w:t>
      </w:r>
      <w:r>
        <w:t>_______</w:t>
      </w:r>
    </w:p>
    <w:p w:rsidR="00100C4F" w:rsidRDefault="00E66541" w:rsidP="00100C4F">
      <w:pPr>
        <w:pStyle w:val="Text"/>
        <w:jc w:val="center"/>
        <w:outlineLvl w:val="0"/>
      </w:pPr>
      <w:r>
        <w:t xml:space="preserve"> </w:t>
      </w:r>
      <w:r w:rsidR="00100C4F">
        <w:rPr>
          <w:i/>
          <w:sz w:val="20"/>
        </w:rPr>
        <w:t>Zustelladresse,</w:t>
      </w:r>
      <w:r w:rsidR="006E747C">
        <w:rPr>
          <w:i/>
          <w:sz w:val="20"/>
        </w:rPr>
        <w:t xml:space="preserve"> </w:t>
      </w:r>
      <w:r w:rsidR="00100C4F">
        <w:rPr>
          <w:i/>
          <w:sz w:val="20"/>
        </w:rPr>
        <w:t xml:space="preserve"> falls nicht mit obiger Adresse am Antrag identisch und keine persönliche Übergabe erfolgt</w:t>
      </w:r>
    </w:p>
    <w:p w:rsidR="00946D16" w:rsidRDefault="00E66541" w:rsidP="000216F0">
      <w:pPr>
        <w:pStyle w:val="Text"/>
        <w:jc w:val="center"/>
        <w:outlineLvl w:val="0"/>
      </w:pPr>
      <w:r>
        <w:t xml:space="preserve">                                                                    </w:t>
      </w:r>
    </w:p>
    <w:p w:rsidR="00946D16" w:rsidRDefault="00946D16" w:rsidP="00347B49">
      <w:pPr>
        <w:pStyle w:val="Text"/>
        <w:outlineLvl w:val="0"/>
      </w:pPr>
    </w:p>
    <w:p w:rsidR="00946D16" w:rsidRDefault="00946D16" w:rsidP="000216F0">
      <w:pPr>
        <w:pStyle w:val="Text"/>
        <w:jc w:val="center"/>
        <w:outlineLvl w:val="0"/>
      </w:pPr>
    </w:p>
    <w:p w:rsidR="00946D16" w:rsidRDefault="00946D16" w:rsidP="000216F0">
      <w:pPr>
        <w:pStyle w:val="Text"/>
        <w:jc w:val="center"/>
        <w:outlineLvl w:val="0"/>
      </w:pPr>
    </w:p>
    <w:p w:rsidR="000216F0" w:rsidRDefault="00E66541" w:rsidP="000216F0">
      <w:pPr>
        <w:pStyle w:val="Text"/>
        <w:jc w:val="center"/>
        <w:outlineLvl w:val="0"/>
      </w:pPr>
      <w:r>
        <w:t xml:space="preserve">      </w:t>
      </w:r>
    </w:p>
    <w:p w:rsidR="00E66541" w:rsidRDefault="00E66541">
      <w:pPr>
        <w:pStyle w:val="Text"/>
      </w:pPr>
      <w:r>
        <w:t xml:space="preserve">    </w:t>
      </w:r>
    </w:p>
    <w:p w:rsidR="00E66541" w:rsidRDefault="00E66541">
      <w:pPr>
        <w:pStyle w:val="Text"/>
      </w:pPr>
    </w:p>
    <w:p w:rsidR="00E66541" w:rsidRDefault="00E66541">
      <w:pPr>
        <w:pStyle w:val="Text"/>
      </w:pPr>
      <w:r>
        <w:t>___________________ , am ______________        ________________________________</w:t>
      </w:r>
      <w:r w:rsidR="006711EF">
        <w:t>__</w:t>
      </w:r>
      <w:r>
        <w:t>_</w:t>
      </w:r>
    </w:p>
    <w:p w:rsidR="00E66541" w:rsidRPr="004424A5" w:rsidRDefault="00E66541">
      <w:pPr>
        <w:pStyle w:val="Text"/>
        <w:rPr>
          <w:sz w:val="20"/>
        </w:rPr>
      </w:pPr>
      <w:r>
        <w:t xml:space="preserve">                                                                                           </w:t>
      </w:r>
      <w:r w:rsidR="006711EF">
        <w:t xml:space="preserve">  </w:t>
      </w:r>
      <w:r w:rsidRPr="004424A5">
        <w:rPr>
          <w:i/>
          <w:sz w:val="20"/>
        </w:rPr>
        <w:t>Unterschrift des Antragstellers</w:t>
      </w:r>
    </w:p>
    <w:p w:rsidR="00E66541" w:rsidRDefault="00B61497">
      <w:pPr>
        <w:pStyle w:val="Text"/>
      </w:pPr>
      <w:r>
        <w:t>___________________________________________________________________________________</w:t>
      </w:r>
    </w:p>
    <w:p w:rsidR="00E66541" w:rsidRDefault="00E66541">
      <w:pPr>
        <w:pStyle w:val="Text"/>
      </w:pPr>
      <w:r>
        <w:rPr>
          <w:sz w:val="20"/>
        </w:rPr>
        <w:t xml:space="preserve">Bgld. </w:t>
      </w:r>
      <w:proofErr w:type="spellStart"/>
      <w:r>
        <w:rPr>
          <w:sz w:val="20"/>
        </w:rPr>
        <w:t>LReg</w:t>
      </w:r>
      <w:proofErr w:type="spellEnd"/>
      <w:r>
        <w:rPr>
          <w:sz w:val="20"/>
        </w:rPr>
        <w:t xml:space="preserve">. </w:t>
      </w:r>
      <w:r>
        <w:rPr>
          <w:b/>
          <w:sz w:val="20"/>
        </w:rPr>
        <w:t>F 1</w:t>
      </w:r>
      <w:r w:rsidRPr="0036358B">
        <w:rPr>
          <w:b/>
          <w:color w:val="auto"/>
          <w:sz w:val="20"/>
        </w:rPr>
        <w:t>0</w:t>
      </w:r>
      <w:r w:rsidR="001922C7" w:rsidRPr="0036358B">
        <w:rPr>
          <w:b/>
          <w:color w:val="auto"/>
          <w:sz w:val="20"/>
        </w:rPr>
        <w:t>a</w:t>
      </w:r>
      <w:r>
        <w:rPr>
          <w:sz w:val="20"/>
        </w:rPr>
        <w:t xml:space="preserve"> -</w:t>
      </w:r>
      <w:r>
        <w:rPr>
          <w:sz w:val="18"/>
        </w:rPr>
        <w:t xml:space="preserve"> Ansuchen um </w:t>
      </w:r>
      <w:r w:rsidR="000216F0">
        <w:rPr>
          <w:sz w:val="18"/>
        </w:rPr>
        <w:t>Ausstellung einer Wahlkarte</w:t>
      </w:r>
      <w:r w:rsidR="0074637F">
        <w:rPr>
          <w:sz w:val="18"/>
        </w:rPr>
        <w:t xml:space="preserve"> für die Ausübung der Briefwahl</w:t>
      </w:r>
      <w:bookmarkStart w:id="0" w:name="_GoBack"/>
      <w:bookmarkEnd w:id="0"/>
      <w:r w:rsidR="00BC20BF">
        <w:rPr>
          <w:sz w:val="18"/>
        </w:rPr>
        <w:t xml:space="preserve"> </w:t>
      </w:r>
      <w:r>
        <w:rPr>
          <w:sz w:val="18"/>
        </w:rPr>
        <w:t>mit Erledigungsvermerk</w:t>
      </w:r>
    </w:p>
    <w:p w:rsidR="00E66541" w:rsidRDefault="00E66541" w:rsidP="00E74E4F">
      <w:pPr>
        <w:pStyle w:val="Text"/>
        <w:rPr>
          <w:color w:val="C0C0C0"/>
        </w:rPr>
      </w:pPr>
      <w:r>
        <w:br w:type="page"/>
      </w:r>
      <w:r>
        <w:lastRenderedPageBreak/>
        <w:t>Nur von der Gemeinde auszufüllen</w:t>
      </w:r>
      <w:r>
        <w:rPr>
          <w:color w:val="C0C0C0"/>
        </w:rPr>
        <w:t>!</w:t>
      </w:r>
    </w:p>
    <w:p w:rsidR="00E66541" w:rsidRDefault="00E66541">
      <w:pPr>
        <w:pStyle w:val="Text"/>
        <w:jc w:val="center"/>
      </w:pPr>
    </w:p>
    <w:p w:rsidR="00E66541" w:rsidRDefault="00E66541">
      <w:pPr>
        <w:pStyle w:val="Text"/>
      </w:pPr>
    </w:p>
    <w:p w:rsidR="00E66541" w:rsidRDefault="00E66541">
      <w:pPr>
        <w:pStyle w:val="Text"/>
        <w:jc w:val="center"/>
        <w:outlineLvl w:val="0"/>
      </w:pPr>
      <w:r>
        <w:rPr>
          <w:b/>
        </w:rPr>
        <w:t>Behördliche Verfügung</w:t>
      </w:r>
    </w:p>
    <w:p w:rsidR="00E66541" w:rsidRDefault="00E66541">
      <w:pPr>
        <w:pStyle w:val="Text"/>
      </w:pPr>
    </w:p>
    <w:p w:rsidR="00E66541" w:rsidRDefault="00E66541">
      <w:pPr>
        <w:pStyle w:val="Text"/>
        <w:outlineLvl w:val="0"/>
      </w:pPr>
      <w:r>
        <w:t>Auf Grund des Erhebungsergebnisses ist</w:t>
      </w:r>
    </w:p>
    <w:p w:rsidR="00E66541" w:rsidRDefault="00E66541">
      <w:pPr>
        <w:pStyle w:val="Text"/>
      </w:pPr>
    </w:p>
    <w:p w:rsidR="00946D16" w:rsidRDefault="00E66541">
      <w:pPr>
        <w:pStyle w:val="NrListe"/>
        <w:ind w:left="1021" w:hanging="454"/>
        <w:jc w:val="both"/>
      </w:pPr>
      <w:r>
        <w:rPr>
          <w:rFonts w:ascii="Wingdings" w:hAnsi="Wingdings"/>
        </w:rPr>
        <w:t></w:t>
      </w:r>
      <w:r>
        <w:t xml:space="preserve"> die beantragte </w:t>
      </w:r>
      <w:r w:rsidR="00946D16">
        <w:t xml:space="preserve">Wahlkarte </w:t>
      </w:r>
      <w:r>
        <w:t>für .........................................................................</w:t>
      </w:r>
      <w:r w:rsidR="00946D16">
        <w:t>auszustellen</w:t>
      </w:r>
      <w:r w:rsidR="00B60002">
        <w:t>.</w:t>
      </w:r>
    </w:p>
    <w:p w:rsidR="00946D16" w:rsidRDefault="00946D16">
      <w:pPr>
        <w:pStyle w:val="NrListe"/>
        <w:ind w:left="1021" w:hanging="454"/>
        <w:jc w:val="both"/>
      </w:pPr>
    </w:p>
    <w:p w:rsidR="00D831A7" w:rsidRDefault="00E66541">
      <w:pPr>
        <w:pStyle w:val="NrListe"/>
        <w:ind w:left="1021" w:hanging="454"/>
        <w:jc w:val="both"/>
      </w:pPr>
      <w:r>
        <w:rPr>
          <w:rFonts w:ascii="Wingdings" w:hAnsi="Wingdings"/>
        </w:rPr>
        <w:t></w:t>
      </w:r>
      <w:r w:rsidR="00946D16">
        <w:t xml:space="preserve"> </w:t>
      </w:r>
      <w:r>
        <w:t xml:space="preserve">dem Antrag nicht stattzugeben, weil </w:t>
      </w:r>
      <w:r w:rsidR="0036358B">
        <w:t>der</w:t>
      </w:r>
      <w:r>
        <w:t xml:space="preserve"> Genannte - im Wählerverzeichnis nicht aufscheint</w:t>
      </w:r>
      <w:r w:rsidR="004424A5">
        <w:t xml:space="preserve"> </w:t>
      </w:r>
      <w:r w:rsidR="00D831A7">
        <w:t xml:space="preserve">- </w:t>
      </w:r>
    </w:p>
    <w:p w:rsidR="00E66541" w:rsidRDefault="00D831A7">
      <w:pPr>
        <w:pStyle w:val="NrListe"/>
        <w:ind w:left="1021" w:hanging="454"/>
        <w:jc w:val="both"/>
      </w:pPr>
      <w:r>
        <w:t xml:space="preserve">     aus </w:t>
      </w:r>
      <w:r w:rsidR="00E66541">
        <w:t>dem Wählerverzeichnis gestrichen wurde</w:t>
      </w:r>
      <w:r w:rsidR="00946D16">
        <w:t>.</w:t>
      </w:r>
    </w:p>
    <w:p w:rsidR="00E66541" w:rsidRDefault="00E66541">
      <w:pPr>
        <w:pStyle w:val="Text"/>
      </w:pPr>
      <w:r>
        <w:t xml:space="preserve">   </w:t>
      </w:r>
    </w:p>
    <w:p w:rsidR="00E66541" w:rsidRDefault="00E66541">
      <w:pPr>
        <w:pStyle w:val="Text"/>
      </w:pPr>
      <w:r>
        <w:t xml:space="preserve">      ..........................................., am ......................</w:t>
      </w:r>
    </w:p>
    <w:p w:rsidR="00E66541" w:rsidRDefault="00E66541">
      <w:pPr>
        <w:pStyle w:val="Text"/>
      </w:pPr>
      <w:r>
        <w:t xml:space="preserve">                                                                                         </w:t>
      </w:r>
      <w:r w:rsidR="00A61085">
        <w:t xml:space="preserve">      </w:t>
      </w:r>
      <w:r w:rsidR="00337064">
        <w:t xml:space="preserve">         Der Bürgermeister</w:t>
      </w:r>
      <w:r>
        <w:t>:</w:t>
      </w:r>
    </w:p>
    <w:p w:rsidR="00E66541" w:rsidRDefault="00E66541">
      <w:pPr>
        <w:pStyle w:val="Text"/>
      </w:pPr>
    </w:p>
    <w:p w:rsidR="00E66541" w:rsidRDefault="00E66541">
      <w:pPr>
        <w:pStyle w:val="Text"/>
      </w:pPr>
    </w:p>
    <w:p w:rsidR="00E66541" w:rsidRDefault="00E66541">
      <w:pPr>
        <w:pStyle w:val="Text"/>
      </w:pPr>
    </w:p>
    <w:p w:rsidR="00E66541" w:rsidRDefault="00E66541">
      <w:pPr>
        <w:pStyle w:val="Text"/>
      </w:pPr>
      <w:r>
        <w:rPr>
          <w:b/>
        </w:rPr>
        <w:t>____________________________________________________________________________</w:t>
      </w:r>
      <w:r w:rsidR="006711EF">
        <w:rPr>
          <w:b/>
        </w:rPr>
        <w:t>____</w:t>
      </w:r>
      <w:r>
        <w:rPr>
          <w:b/>
        </w:rPr>
        <w:t>___</w:t>
      </w:r>
      <w:r>
        <w:t>___</w:t>
      </w:r>
    </w:p>
    <w:p w:rsidR="00E66541" w:rsidRDefault="00E66541">
      <w:pPr>
        <w:pStyle w:val="Text"/>
        <w:jc w:val="center"/>
        <w:outlineLvl w:val="0"/>
      </w:pPr>
      <w:r>
        <w:rPr>
          <w:b/>
        </w:rPr>
        <w:t>Erledigungsvermerk der Gemeinde</w:t>
      </w:r>
    </w:p>
    <w:p w:rsidR="00E66541" w:rsidRDefault="00E66541">
      <w:pPr>
        <w:pStyle w:val="Text"/>
        <w:jc w:val="center"/>
      </w:pPr>
    </w:p>
    <w:p w:rsidR="00E66541" w:rsidRDefault="00E66541">
      <w:pPr>
        <w:pStyle w:val="Text"/>
        <w:outlineLvl w:val="0"/>
      </w:pPr>
      <w:r>
        <w:t>Gemäß obiger Verfügung wurde</w:t>
      </w:r>
    </w:p>
    <w:p w:rsidR="00E66541" w:rsidRDefault="00E66541">
      <w:pPr>
        <w:pStyle w:val="Text"/>
      </w:pPr>
    </w:p>
    <w:p w:rsidR="00E66541" w:rsidRDefault="00E66541">
      <w:pPr>
        <w:pStyle w:val="NrListe"/>
        <w:ind w:left="1174" w:hanging="454"/>
        <w:jc w:val="both"/>
      </w:pP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 xml:space="preserve">die Ausstellung der </w:t>
      </w:r>
      <w:r w:rsidR="00BC6A0A">
        <w:t xml:space="preserve">Wahlkarte </w:t>
      </w:r>
      <w:r>
        <w:t>im Wählerverzeichnis</w:t>
      </w:r>
      <w:r w:rsidR="00E871F0">
        <w:t xml:space="preserve"> für die Wahl des Gemeinderates und de</w:t>
      </w:r>
      <w:r w:rsidR="00A20E91">
        <w:t>s</w:t>
      </w:r>
      <w:r w:rsidR="00E871F0">
        <w:t xml:space="preserve"> Bürgermeister</w:t>
      </w:r>
      <w:r w:rsidR="00A20E91">
        <w:t>s</w:t>
      </w:r>
      <w:r>
        <w:t xml:space="preserve"> unter fortlaufender Nr. .......... in der Rubrik "Anmerkung" mit de</w:t>
      </w:r>
      <w:r w:rsidR="00E871F0">
        <w:t>m</w:t>
      </w:r>
      <w:r>
        <w:t xml:space="preserve"> Wort</w:t>
      </w:r>
      <w:r w:rsidR="00E871F0">
        <w:t xml:space="preserve"> </w:t>
      </w:r>
      <w:r>
        <w:t>"</w:t>
      </w:r>
      <w:r w:rsidR="00946D16">
        <w:t>Wahlkarte</w:t>
      </w:r>
      <w:r>
        <w:t>" in auffälliger Weise (z.B. mittels Buntstiftes) am ...........................</w:t>
      </w:r>
      <w:r w:rsidR="00BC6A0A">
        <w:t>.. vermerkt.</w:t>
      </w:r>
    </w:p>
    <w:p w:rsidR="00946D16" w:rsidRDefault="00946D16">
      <w:pPr>
        <w:pStyle w:val="Text"/>
      </w:pPr>
    </w:p>
    <w:p w:rsidR="00946D16" w:rsidRDefault="00946D16">
      <w:pPr>
        <w:pStyle w:val="Text"/>
      </w:pPr>
    </w:p>
    <w:p w:rsidR="00946D16" w:rsidRDefault="00946D16">
      <w:pPr>
        <w:pStyle w:val="Text"/>
      </w:pPr>
      <w:r>
        <w:t xml:space="preserve">                                                                      </w:t>
      </w:r>
    </w:p>
    <w:p w:rsidR="00E66541" w:rsidRDefault="00E66541">
      <w:pPr>
        <w:pStyle w:val="Text"/>
      </w:pPr>
      <w:r>
        <w:t xml:space="preserve">                                                                       Unterschrift des Bediensteten:</w:t>
      </w:r>
    </w:p>
    <w:p w:rsidR="00E66541" w:rsidRDefault="00E66541">
      <w:pPr>
        <w:pStyle w:val="Text"/>
        <w:jc w:val="right"/>
      </w:pPr>
    </w:p>
    <w:p w:rsidR="00E66541" w:rsidRDefault="00E66541">
      <w:pPr>
        <w:pStyle w:val="Text"/>
      </w:pPr>
    </w:p>
    <w:p w:rsidR="00E66541" w:rsidRDefault="00E66541">
      <w:pPr>
        <w:pStyle w:val="Text"/>
      </w:pPr>
      <w:r>
        <w:rPr>
          <w:b/>
        </w:rPr>
        <w:t>______________________________________________________________________</w:t>
      </w:r>
      <w:r w:rsidR="006711EF">
        <w:rPr>
          <w:b/>
        </w:rPr>
        <w:t>____</w:t>
      </w:r>
      <w:r>
        <w:rPr>
          <w:b/>
        </w:rPr>
        <w:t>_________</w:t>
      </w:r>
      <w:r>
        <w:t>___</w:t>
      </w:r>
    </w:p>
    <w:p w:rsidR="00E66541" w:rsidRPr="004424A5" w:rsidRDefault="00E66541">
      <w:pPr>
        <w:pStyle w:val="Text"/>
        <w:jc w:val="center"/>
        <w:outlineLvl w:val="0"/>
        <w:rPr>
          <w:sz w:val="20"/>
        </w:rPr>
      </w:pPr>
      <w:r w:rsidRPr="004424A5">
        <w:rPr>
          <w:i/>
          <w:sz w:val="20"/>
        </w:rPr>
        <w:t>Bei persö</w:t>
      </w:r>
      <w:r w:rsidR="00BC20BF" w:rsidRPr="004424A5">
        <w:rPr>
          <w:i/>
          <w:sz w:val="20"/>
        </w:rPr>
        <w:t>nlicher Übergabe der Wahlkarte</w:t>
      </w:r>
      <w:r w:rsidRPr="004424A5">
        <w:rPr>
          <w:i/>
          <w:sz w:val="20"/>
        </w:rPr>
        <w:t>:</w:t>
      </w:r>
    </w:p>
    <w:p w:rsidR="00E66541" w:rsidRDefault="00E66541">
      <w:pPr>
        <w:pStyle w:val="Text"/>
      </w:pPr>
    </w:p>
    <w:p w:rsidR="00E66541" w:rsidRDefault="00E66541">
      <w:pPr>
        <w:pStyle w:val="Text"/>
        <w:outlineLvl w:val="0"/>
      </w:pPr>
      <w:r>
        <w:t>Ich bestätige die Übernahme der</w:t>
      </w:r>
      <w:r w:rsidR="00100C4F">
        <w:t xml:space="preserve"> </w:t>
      </w:r>
      <w:r w:rsidR="00BC6A0A">
        <w:t>Wahlkarte</w:t>
      </w:r>
      <w:r>
        <w:t>.</w:t>
      </w:r>
    </w:p>
    <w:p w:rsidR="00E66541" w:rsidRDefault="00E66541">
      <w:pPr>
        <w:pStyle w:val="Text"/>
      </w:pPr>
    </w:p>
    <w:p w:rsidR="00E66541" w:rsidRDefault="00E66541">
      <w:pPr>
        <w:pStyle w:val="Text"/>
      </w:pPr>
    </w:p>
    <w:p w:rsidR="00E66541" w:rsidRDefault="00E66541">
      <w:pPr>
        <w:pStyle w:val="Text"/>
      </w:pPr>
    </w:p>
    <w:p w:rsidR="00347B49" w:rsidRDefault="00E66541">
      <w:pPr>
        <w:pStyle w:val="Text"/>
      </w:pPr>
      <w:r>
        <w:t>............................, am ........................                      _______________________________</w:t>
      </w:r>
    </w:p>
    <w:p w:rsidR="00E66541" w:rsidRPr="004424A5" w:rsidRDefault="00E66541">
      <w:pPr>
        <w:pStyle w:val="Text"/>
        <w:rPr>
          <w:i/>
          <w:sz w:val="20"/>
        </w:rPr>
      </w:pPr>
      <w:r>
        <w:t xml:space="preserve">                                                                                         </w:t>
      </w:r>
      <w:r w:rsidRPr="004424A5">
        <w:rPr>
          <w:i/>
          <w:sz w:val="20"/>
        </w:rPr>
        <w:t>Unterschrift des Übernehmers</w:t>
      </w:r>
    </w:p>
    <w:p w:rsidR="00347B49" w:rsidRDefault="00347B49">
      <w:pPr>
        <w:pStyle w:val="Text"/>
        <w:rPr>
          <w:b/>
          <w:i/>
          <w:sz w:val="20"/>
        </w:rPr>
      </w:pPr>
    </w:p>
    <w:p w:rsidR="00347B49" w:rsidRDefault="00347B49">
      <w:pPr>
        <w:pStyle w:val="Text"/>
        <w:rPr>
          <w:b/>
          <w:i/>
          <w:sz w:val="20"/>
        </w:rPr>
      </w:pPr>
    </w:p>
    <w:p w:rsidR="00347B49" w:rsidRDefault="00347B49">
      <w:pPr>
        <w:pStyle w:val="Text"/>
        <w:rPr>
          <w:b/>
          <w:i/>
          <w:sz w:val="20"/>
        </w:rPr>
      </w:pPr>
    </w:p>
    <w:p w:rsidR="00D87C4D" w:rsidRDefault="00D87C4D" w:rsidP="00D87C4D">
      <w:pPr>
        <w:pStyle w:val="Text"/>
        <w:outlineLvl w:val="0"/>
        <w:rPr>
          <w:color w:val="auto"/>
        </w:rPr>
      </w:pPr>
      <w:r w:rsidRPr="0036358B">
        <w:rPr>
          <w:color w:val="auto"/>
        </w:rPr>
        <w:t>Im Fall der Ausfolgung der Wahlkarte an eine bevollmächtigte Person:</w:t>
      </w:r>
    </w:p>
    <w:p w:rsidR="0036358B" w:rsidRPr="0036358B" w:rsidRDefault="0036358B" w:rsidP="00D87C4D">
      <w:pPr>
        <w:pStyle w:val="Text"/>
        <w:outlineLvl w:val="0"/>
        <w:rPr>
          <w:color w:val="auto"/>
        </w:rPr>
      </w:pPr>
    </w:p>
    <w:p w:rsidR="00D87C4D" w:rsidRPr="0036358B" w:rsidRDefault="00D87C4D" w:rsidP="00D87C4D">
      <w:pPr>
        <w:pStyle w:val="Text"/>
        <w:rPr>
          <w:color w:val="auto"/>
        </w:rPr>
      </w:pPr>
      <w:r w:rsidRPr="0036358B">
        <w:rPr>
          <w:color w:val="auto"/>
        </w:rPr>
        <w:t xml:space="preserve">Der Antragsteller wurde über die Ausfolgung der Wahlkarte schriftlich am </w:t>
      </w:r>
      <w:r w:rsidR="0036358B">
        <w:rPr>
          <w:color w:val="auto"/>
        </w:rPr>
        <w:t>______</w:t>
      </w:r>
      <w:r w:rsidRPr="0036358B">
        <w:rPr>
          <w:color w:val="auto"/>
        </w:rPr>
        <w:t>_________________</w:t>
      </w:r>
      <w:r w:rsidR="0036358B">
        <w:rPr>
          <w:color w:val="auto"/>
        </w:rPr>
        <w:t xml:space="preserve"> </w:t>
      </w:r>
      <w:r w:rsidRPr="0036358B">
        <w:rPr>
          <w:color w:val="auto"/>
        </w:rPr>
        <w:t>von der Ausfolgung der Wahlkarte an eine bevollmächtigte Person verständigt.</w:t>
      </w:r>
    </w:p>
    <w:p w:rsidR="00D87C4D" w:rsidRPr="0036358B" w:rsidRDefault="00D87C4D" w:rsidP="00D87C4D">
      <w:pPr>
        <w:pStyle w:val="Text"/>
        <w:jc w:val="center"/>
        <w:outlineLvl w:val="0"/>
        <w:rPr>
          <w:i/>
          <w:color w:val="auto"/>
        </w:rPr>
      </w:pPr>
    </w:p>
    <w:p w:rsidR="00347B49" w:rsidRDefault="00347B49">
      <w:pPr>
        <w:pStyle w:val="Text"/>
        <w:rPr>
          <w:b/>
          <w:i/>
          <w:sz w:val="20"/>
        </w:rPr>
      </w:pPr>
    </w:p>
    <w:p w:rsidR="00E66541" w:rsidRDefault="00E66541">
      <w:pPr>
        <w:pStyle w:val="Text"/>
      </w:pPr>
      <w:r w:rsidRPr="004424A5">
        <w:rPr>
          <w:b/>
          <w:i/>
          <w:sz w:val="20"/>
        </w:rPr>
        <w:t>________________________________________________________________________</w:t>
      </w:r>
      <w:r w:rsidR="006711EF" w:rsidRPr="004424A5">
        <w:rPr>
          <w:b/>
          <w:i/>
          <w:sz w:val="20"/>
        </w:rPr>
        <w:t>____</w:t>
      </w:r>
      <w:r w:rsidRPr="004424A5">
        <w:rPr>
          <w:b/>
          <w:i/>
          <w:sz w:val="20"/>
        </w:rPr>
        <w:t>__________</w:t>
      </w:r>
    </w:p>
    <w:p w:rsidR="00E66541" w:rsidRPr="00965065" w:rsidRDefault="00BC20BF" w:rsidP="00D87C4D">
      <w:pPr>
        <w:pStyle w:val="Text"/>
        <w:jc w:val="center"/>
        <w:outlineLvl w:val="0"/>
        <w:rPr>
          <w:i/>
          <w:sz w:val="20"/>
        </w:rPr>
      </w:pPr>
      <w:r w:rsidRPr="00965065">
        <w:rPr>
          <w:i/>
          <w:sz w:val="20"/>
        </w:rPr>
        <w:t>Bei Übermittlung der Wahlkarte  im Postweg</w:t>
      </w:r>
      <w:r w:rsidR="00347B49" w:rsidRPr="00965065">
        <w:rPr>
          <w:i/>
          <w:sz w:val="20"/>
        </w:rPr>
        <w:t xml:space="preserve"> </w:t>
      </w:r>
      <w:r w:rsidR="00347B49" w:rsidRPr="0036358B">
        <w:rPr>
          <w:i/>
          <w:color w:val="auto"/>
          <w:sz w:val="20"/>
        </w:rPr>
        <w:t>oder mit Boten</w:t>
      </w:r>
      <w:r w:rsidR="00E66541" w:rsidRPr="00965065">
        <w:rPr>
          <w:i/>
          <w:sz w:val="20"/>
        </w:rPr>
        <w:t>:</w:t>
      </w:r>
    </w:p>
    <w:p w:rsidR="00E66541" w:rsidRDefault="00E66541">
      <w:pPr>
        <w:pStyle w:val="Text"/>
      </w:pPr>
    </w:p>
    <w:p w:rsidR="00E66541" w:rsidRDefault="00E66541">
      <w:pPr>
        <w:pStyle w:val="Text"/>
        <w:outlineLvl w:val="0"/>
      </w:pPr>
      <w:r>
        <w:t xml:space="preserve">Die Versendung bzw. Abfertigung erfolgte </w:t>
      </w:r>
      <w:proofErr w:type="gramStart"/>
      <w:r>
        <w:t>am</w:t>
      </w:r>
      <w:r w:rsidR="00D831A7">
        <w:t xml:space="preserve"> </w:t>
      </w:r>
      <w:r>
        <w:t xml:space="preserve"> .............................</w:t>
      </w:r>
      <w:proofErr w:type="gramEnd"/>
    </w:p>
    <w:p w:rsidR="00E66541" w:rsidRDefault="00E66541">
      <w:pPr>
        <w:pStyle w:val="Text"/>
      </w:pPr>
    </w:p>
    <w:p w:rsidR="00E66541" w:rsidRDefault="00E66541">
      <w:pPr>
        <w:pStyle w:val="Text"/>
      </w:pPr>
    </w:p>
    <w:p w:rsidR="00E66541" w:rsidRDefault="00E66541">
      <w:pPr>
        <w:pStyle w:val="Text"/>
      </w:pPr>
    </w:p>
    <w:p w:rsidR="00E66541" w:rsidRPr="00965065" w:rsidRDefault="00E66541" w:rsidP="00965065">
      <w:pPr>
        <w:pStyle w:val="Text"/>
        <w:rPr>
          <w:szCs w:val="24"/>
        </w:rPr>
      </w:pPr>
      <w:r>
        <w:t xml:space="preserve">                                                                             </w:t>
      </w:r>
      <w:r w:rsidR="00A61085">
        <w:t xml:space="preserve">     </w:t>
      </w:r>
      <w:r w:rsidR="00337064">
        <w:tab/>
      </w:r>
      <w:r w:rsidR="004424A5" w:rsidRPr="004424A5">
        <w:rPr>
          <w:i/>
          <w:szCs w:val="24"/>
        </w:rPr>
        <w:t xml:space="preserve">         </w:t>
      </w:r>
      <w:r w:rsidR="00337064" w:rsidRPr="004424A5">
        <w:rPr>
          <w:szCs w:val="24"/>
        </w:rPr>
        <w:t>Der/Für den Bürgermeister</w:t>
      </w:r>
      <w:r w:rsidR="004424A5">
        <w:rPr>
          <w:szCs w:val="24"/>
        </w:rPr>
        <w:t>:</w:t>
      </w:r>
    </w:p>
    <w:sectPr w:rsidR="00E66541" w:rsidRPr="00965065">
      <w:pgSz w:w="11905" w:h="16838"/>
      <w:pgMar w:top="759" w:right="759" w:bottom="703" w:left="7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97" w:rsidRDefault="00B61497">
      <w:r>
        <w:separator/>
      </w:r>
    </w:p>
  </w:endnote>
  <w:endnote w:type="continuationSeparator" w:id="0">
    <w:p w:rsidR="00B61497" w:rsidRDefault="00B6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97" w:rsidRDefault="00B61497">
      <w:r>
        <w:separator/>
      </w:r>
    </w:p>
  </w:footnote>
  <w:footnote w:type="continuationSeparator" w:id="0">
    <w:p w:rsidR="00B61497" w:rsidRDefault="00B61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75F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BE4D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25E6ADB"/>
    <w:multiLevelType w:val="hybridMultilevel"/>
    <w:tmpl w:val="369094A2"/>
    <w:lvl w:ilvl="0" w:tplc="0C07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3CD16A1F"/>
    <w:multiLevelType w:val="hybridMultilevel"/>
    <w:tmpl w:val="9328C948"/>
    <w:lvl w:ilvl="0" w:tplc="5D46DF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3203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8B758CF"/>
    <w:multiLevelType w:val="hybridMultilevel"/>
    <w:tmpl w:val="9CD8807A"/>
    <w:lvl w:ilvl="0" w:tplc="5D46DF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642A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43360F1"/>
    <w:multiLevelType w:val="hybridMultilevel"/>
    <w:tmpl w:val="B0BE208A"/>
    <w:lvl w:ilvl="0" w:tplc="5D46DF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32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8A825C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85"/>
    <w:rsid w:val="000216F0"/>
    <w:rsid w:val="00100C4F"/>
    <w:rsid w:val="00142CD8"/>
    <w:rsid w:val="001922C7"/>
    <w:rsid w:val="001B19E0"/>
    <w:rsid w:val="002A6A2C"/>
    <w:rsid w:val="00337064"/>
    <w:rsid w:val="00347B49"/>
    <w:rsid w:val="0036358B"/>
    <w:rsid w:val="004424A5"/>
    <w:rsid w:val="005619E6"/>
    <w:rsid w:val="005F4586"/>
    <w:rsid w:val="006711EF"/>
    <w:rsid w:val="006A6A64"/>
    <w:rsid w:val="006E6C4E"/>
    <w:rsid w:val="006E747C"/>
    <w:rsid w:val="0074637F"/>
    <w:rsid w:val="00775DE6"/>
    <w:rsid w:val="008A1ECB"/>
    <w:rsid w:val="00946D16"/>
    <w:rsid w:val="0096017F"/>
    <w:rsid w:val="00965065"/>
    <w:rsid w:val="009B38B9"/>
    <w:rsid w:val="00A20E91"/>
    <w:rsid w:val="00A61085"/>
    <w:rsid w:val="00A70676"/>
    <w:rsid w:val="00B60002"/>
    <w:rsid w:val="00B61497"/>
    <w:rsid w:val="00BC20BF"/>
    <w:rsid w:val="00BC6A0A"/>
    <w:rsid w:val="00BF6CF4"/>
    <w:rsid w:val="00C2343C"/>
    <w:rsid w:val="00C90268"/>
    <w:rsid w:val="00CA10FD"/>
    <w:rsid w:val="00D831A7"/>
    <w:rsid w:val="00D87C4D"/>
    <w:rsid w:val="00E4185A"/>
    <w:rsid w:val="00E66541"/>
    <w:rsid w:val="00E74E4F"/>
    <w:rsid w:val="00E871F0"/>
    <w:rsid w:val="00F1515B"/>
    <w:rsid w:val="00FC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  <w:lang w:val="de-DE" w:eastAsia="de-DE"/>
    </w:rPr>
  </w:style>
  <w:style w:type="paragraph" w:customStyle="1" w:styleId="TextAbstand">
    <w:name w:val="Text Abstand"/>
    <w:pPr>
      <w:widowControl w:val="0"/>
      <w:spacing w:after="277"/>
    </w:pPr>
    <w:rPr>
      <w:snapToGrid w:val="0"/>
      <w:color w:val="000000"/>
      <w:sz w:val="24"/>
      <w:lang w:val="de-DE" w:eastAsia="de-DE"/>
    </w:rPr>
  </w:style>
  <w:style w:type="paragraph" w:customStyle="1" w:styleId="Markierung">
    <w:name w:val="Markierung"/>
    <w:pPr>
      <w:widowControl w:val="0"/>
      <w:ind w:left="288"/>
    </w:pPr>
    <w:rPr>
      <w:snapToGrid w:val="0"/>
      <w:color w:val="000000"/>
      <w:sz w:val="24"/>
      <w:lang w:val="de-DE" w:eastAsia="de-DE"/>
    </w:rPr>
  </w:style>
  <w:style w:type="paragraph" w:customStyle="1" w:styleId="Markierung1">
    <w:name w:val="Markierung 1"/>
    <w:pPr>
      <w:widowControl w:val="0"/>
      <w:ind w:left="576"/>
    </w:pPr>
    <w:rPr>
      <w:snapToGrid w:val="0"/>
      <w:color w:val="000000"/>
      <w:sz w:val="24"/>
      <w:lang w:val="de-DE" w:eastAsia="de-DE"/>
    </w:rPr>
  </w:style>
  <w:style w:type="paragraph" w:customStyle="1" w:styleId="NrListe">
    <w:name w:val="Nr. Liste"/>
    <w:pPr>
      <w:widowControl w:val="0"/>
      <w:ind w:left="720"/>
    </w:pPr>
    <w:rPr>
      <w:snapToGrid w:val="0"/>
      <w:color w:val="000000"/>
      <w:sz w:val="24"/>
      <w:lang w:val="de-DE" w:eastAsia="de-DE"/>
    </w:rPr>
  </w:style>
  <w:style w:type="paragraph" w:customStyle="1" w:styleId="UnterTitel">
    <w:name w:val="Unter Titel"/>
    <w:pPr>
      <w:widowControl w:val="0"/>
      <w:spacing w:before="72" w:after="72"/>
    </w:pPr>
    <w:rPr>
      <w:b/>
      <w:i/>
      <w:snapToGrid w:val="0"/>
      <w:color w:val="000000"/>
      <w:lang w:val="de-DE" w:eastAsia="de-DE"/>
    </w:rPr>
  </w:style>
  <w:style w:type="paragraph" w:styleId="Titel">
    <w:name w:val="Title"/>
    <w:basedOn w:val="Standard"/>
    <w:qFormat/>
    <w:pPr>
      <w:keepNext/>
      <w:keepLines/>
      <w:widowControl w:val="0"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customStyle="1" w:styleId="TabellenText">
    <w:name w:val="Tabellen Text"/>
    <w:pPr>
      <w:widowControl w:val="0"/>
    </w:pPr>
    <w:rPr>
      <w:snapToGrid w:val="0"/>
      <w:color w:val="000000"/>
      <w:sz w:val="24"/>
      <w:lang w:val="de-DE" w:eastAsia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6A6A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A6A6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  <w:lang w:val="de-DE" w:eastAsia="de-DE"/>
    </w:rPr>
  </w:style>
  <w:style w:type="paragraph" w:customStyle="1" w:styleId="TextAbstand">
    <w:name w:val="Text Abstand"/>
    <w:pPr>
      <w:widowControl w:val="0"/>
      <w:spacing w:after="277"/>
    </w:pPr>
    <w:rPr>
      <w:snapToGrid w:val="0"/>
      <w:color w:val="000000"/>
      <w:sz w:val="24"/>
      <w:lang w:val="de-DE" w:eastAsia="de-DE"/>
    </w:rPr>
  </w:style>
  <w:style w:type="paragraph" w:customStyle="1" w:styleId="Markierung">
    <w:name w:val="Markierung"/>
    <w:pPr>
      <w:widowControl w:val="0"/>
      <w:ind w:left="288"/>
    </w:pPr>
    <w:rPr>
      <w:snapToGrid w:val="0"/>
      <w:color w:val="000000"/>
      <w:sz w:val="24"/>
      <w:lang w:val="de-DE" w:eastAsia="de-DE"/>
    </w:rPr>
  </w:style>
  <w:style w:type="paragraph" w:customStyle="1" w:styleId="Markierung1">
    <w:name w:val="Markierung 1"/>
    <w:pPr>
      <w:widowControl w:val="0"/>
      <w:ind w:left="576"/>
    </w:pPr>
    <w:rPr>
      <w:snapToGrid w:val="0"/>
      <w:color w:val="000000"/>
      <w:sz w:val="24"/>
      <w:lang w:val="de-DE" w:eastAsia="de-DE"/>
    </w:rPr>
  </w:style>
  <w:style w:type="paragraph" w:customStyle="1" w:styleId="NrListe">
    <w:name w:val="Nr. Liste"/>
    <w:pPr>
      <w:widowControl w:val="0"/>
      <w:ind w:left="720"/>
    </w:pPr>
    <w:rPr>
      <w:snapToGrid w:val="0"/>
      <w:color w:val="000000"/>
      <w:sz w:val="24"/>
      <w:lang w:val="de-DE" w:eastAsia="de-DE"/>
    </w:rPr>
  </w:style>
  <w:style w:type="paragraph" w:customStyle="1" w:styleId="UnterTitel">
    <w:name w:val="Unter Titel"/>
    <w:pPr>
      <w:widowControl w:val="0"/>
      <w:spacing w:before="72" w:after="72"/>
    </w:pPr>
    <w:rPr>
      <w:b/>
      <w:i/>
      <w:snapToGrid w:val="0"/>
      <w:color w:val="000000"/>
      <w:lang w:val="de-DE" w:eastAsia="de-DE"/>
    </w:rPr>
  </w:style>
  <w:style w:type="paragraph" w:styleId="Titel">
    <w:name w:val="Title"/>
    <w:basedOn w:val="Standard"/>
    <w:qFormat/>
    <w:pPr>
      <w:keepNext/>
      <w:keepLines/>
      <w:widowControl w:val="0"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customStyle="1" w:styleId="TabellenText">
    <w:name w:val="Tabellen Text"/>
    <w:pPr>
      <w:widowControl w:val="0"/>
    </w:pPr>
    <w:rPr>
      <w:snapToGrid w:val="0"/>
      <w:color w:val="000000"/>
      <w:sz w:val="24"/>
      <w:lang w:val="de-DE" w:eastAsia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6A6A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A6A6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CCD1120.dotm</Template>
  <TotalTime>0</TotalTime>
  <Pages>2</Pages>
  <Words>318</Words>
  <Characters>3590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BLRG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weikovic</dc:creator>
  <cp:lastModifiedBy>Strodl Gerlinde</cp:lastModifiedBy>
  <cp:revision>10</cp:revision>
  <cp:lastPrinted>2017-06-22T10:43:00Z</cp:lastPrinted>
  <dcterms:created xsi:type="dcterms:W3CDTF">2017-05-22T08:59:00Z</dcterms:created>
  <dcterms:modified xsi:type="dcterms:W3CDTF">2017-06-23T07:34:00Z</dcterms:modified>
</cp:coreProperties>
</file>