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77" w:rsidRDefault="00EE2077"/>
    <w:p w:rsidR="00F50354" w:rsidRDefault="00F50354" w:rsidP="004B02EE"/>
    <w:p w:rsidR="001A156C" w:rsidRDefault="001A156C" w:rsidP="00F50354"/>
    <w:p w:rsidR="001A156C" w:rsidRDefault="001A156C" w:rsidP="00F50354"/>
    <w:p w:rsidR="001A156C" w:rsidRDefault="001A156C" w:rsidP="00F50354"/>
    <w:p w:rsidR="001A156C" w:rsidRPr="001A156C" w:rsidRDefault="001A156C" w:rsidP="001A156C"/>
    <w:p w:rsidR="004A28AD" w:rsidRPr="004A28AD" w:rsidRDefault="00F17671" w:rsidP="004A28AD">
      <w:pPr>
        <w:tabs>
          <w:tab w:val="left" w:pos="142"/>
          <w:tab w:val="left" w:pos="6804"/>
        </w:tabs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   </w:t>
      </w:r>
    </w:p>
    <w:p w:rsidR="007A108A" w:rsidRDefault="007A108A" w:rsidP="007A108A">
      <w:pPr>
        <w:tabs>
          <w:tab w:val="left" w:pos="142"/>
          <w:tab w:val="left" w:pos="9540"/>
        </w:tabs>
        <w:ind w:right="98"/>
        <w:jc w:val="both"/>
        <w:rPr>
          <w:sz w:val="18"/>
          <w:szCs w:val="18"/>
        </w:rPr>
      </w:pPr>
      <w:r w:rsidRPr="0087597A">
        <w:rPr>
          <w:sz w:val="18"/>
          <w:szCs w:val="18"/>
        </w:rPr>
        <w:t xml:space="preserve">Zahl: </w:t>
      </w:r>
      <w:r>
        <w:rPr>
          <w:sz w:val="18"/>
          <w:szCs w:val="18"/>
        </w:rPr>
        <w:t xml:space="preserve">     5-2015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Parndorf</w:t>
      </w:r>
      <w:proofErr w:type="spellEnd"/>
      <w:r>
        <w:rPr>
          <w:sz w:val="18"/>
          <w:szCs w:val="18"/>
        </w:rPr>
        <w:t>, am 15.12.2015</w:t>
      </w:r>
    </w:p>
    <w:p w:rsidR="007A108A" w:rsidRDefault="007A108A" w:rsidP="007A108A">
      <w:pPr>
        <w:tabs>
          <w:tab w:val="left" w:pos="142"/>
          <w:tab w:val="left" w:pos="6804"/>
        </w:tabs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Bezug:   </w:t>
      </w:r>
    </w:p>
    <w:p w:rsidR="007A108A" w:rsidRDefault="007A108A" w:rsidP="007A108A">
      <w:pPr>
        <w:tabs>
          <w:tab w:val="left" w:pos="142"/>
          <w:tab w:val="left" w:pos="9540"/>
        </w:tabs>
        <w:jc w:val="both"/>
        <w:rPr>
          <w:sz w:val="18"/>
          <w:szCs w:val="18"/>
        </w:rPr>
      </w:pPr>
      <w:r w:rsidRPr="00055DA8">
        <w:rPr>
          <w:sz w:val="18"/>
          <w:szCs w:val="18"/>
        </w:rPr>
        <w:t>Betreff:</w:t>
      </w:r>
      <w:r w:rsidRPr="00D90D0A">
        <w:rPr>
          <w:sz w:val="18"/>
          <w:szCs w:val="18"/>
        </w:rPr>
        <w:t xml:space="preserve">  </w:t>
      </w:r>
      <w:r>
        <w:rPr>
          <w:sz w:val="18"/>
          <w:szCs w:val="18"/>
        </w:rPr>
        <w:t>Kindergarten,</w:t>
      </w:r>
    </w:p>
    <w:p w:rsidR="007A108A" w:rsidRDefault="007A108A" w:rsidP="007A108A">
      <w:pPr>
        <w:tabs>
          <w:tab w:val="left" w:pos="142"/>
          <w:tab w:val="left" w:pos="9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Elternbeiträge </w:t>
      </w:r>
    </w:p>
    <w:p w:rsidR="007A108A" w:rsidRDefault="007A108A" w:rsidP="007A108A">
      <w:pPr>
        <w:tabs>
          <w:tab w:val="left" w:pos="142"/>
          <w:tab w:val="left" w:pos="9540"/>
        </w:tabs>
        <w:jc w:val="both"/>
        <w:rPr>
          <w:sz w:val="18"/>
          <w:szCs w:val="18"/>
        </w:rPr>
      </w:pPr>
    </w:p>
    <w:p w:rsidR="007A108A" w:rsidRDefault="007A108A" w:rsidP="007A108A">
      <w:pPr>
        <w:tabs>
          <w:tab w:val="left" w:pos="142"/>
          <w:tab w:val="left" w:pos="9540"/>
        </w:tabs>
        <w:jc w:val="both"/>
        <w:rPr>
          <w:sz w:val="18"/>
          <w:szCs w:val="18"/>
        </w:rPr>
      </w:pPr>
    </w:p>
    <w:p w:rsidR="007A108A" w:rsidRDefault="007A108A" w:rsidP="007A108A">
      <w:pPr>
        <w:tabs>
          <w:tab w:val="left" w:pos="142"/>
          <w:tab w:val="left" w:pos="9540"/>
        </w:tabs>
        <w:jc w:val="both"/>
        <w:rPr>
          <w:sz w:val="18"/>
          <w:szCs w:val="18"/>
        </w:rPr>
      </w:pPr>
    </w:p>
    <w:p w:rsidR="007A108A" w:rsidRPr="00CA0E60" w:rsidRDefault="007A108A" w:rsidP="007A108A">
      <w:pPr>
        <w:rPr>
          <w:sz w:val="18"/>
          <w:szCs w:val="18"/>
        </w:rPr>
      </w:pPr>
    </w:p>
    <w:p w:rsidR="007A108A" w:rsidRPr="00CA0E60" w:rsidRDefault="007A108A" w:rsidP="007A108A">
      <w:pPr>
        <w:rPr>
          <w:sz w:val="18"/>
          <w:szCs w:val="18"/>
        </w:rPr>
      </w:pPr>
    </w:p>
    <w:p w:rsidR="007A108A" w:rsidRPr="00CA0E60" w:rsidRDefault="007A108A" w:rsidP="007A108A">
      <w:pPr>
        <w:rPr>
          <w:sz w:val="18"/>
          <w:szCs w:val="18"/>
        </w:rPr>
      </w:pPr>
    </w:p>
    <w:p w:rsidR="007A108A" w:rsidRPr="00CA0E60" w:rsidRDefault="007A108A" w:rsidP="007A108A">
      <w:pPr>
        <w:rPr>
          <w:sz w:val="18"/>
          <w:szCs w:val="18"/>
        </w:rPr>
      </w:pPr>
    </w:p>
    <w:p w:rsidR="007A108A" w:rsidRDefault="007A108A" w:rsidP="007A108A">
      <w:pPr>
        <w:rPr>
          <w:sz w:val="18"/>
          <w:szCs w:val="18"/>
        </w:rPr>
      </w:pPr>
    </w:p>
    <w:p w:rsidR="007A108A" w:rsidRDefault="007A108A" w:rsidP="007A108A">
      <w:pPr>
        <w:jc w:val="both"/>
        <w:rPr>
          <w:rFonts w:ascii="Arial" w:hAnsi="Arial" w:cs="Arial"/>
          <w:b/>
          <w:sz w:val="28"/>
          <w:szCs w:val="28"/>
        </w:rPr>
      </w:pPr>
      <w:r w:rsidRPr="003E692D">
        <w:rPr>
          <w:rFonts w:ascii="Arial" w:hAnsi="Arial" w:cs="Arial"/>
          <w:b/>
          <w:sz w:val="28"/>
          <w:szCs w:val="28"/>
        </w:rPr>
        <w:t xml:space="preserve">Werte Eltern! </w:t>
      </w:r>
    </w:p>
    <w:p w:rsidR="007A108A" w:rsidRPr="003E692D" w:rsidRDefault="007A108A" w:rsidP="007A108A">
      <w:pPr>
        <w:jc w:val="both"/>
        <w:rPr>
          <w:rFonts w:ascii="Arial" w:hAnsi="Arial" w:cs="Arial"/>
          <w:b/>
          <w:sz w:val="28"/>
          <w:szCs w:val="28"/>
        </w:rPr>
      </w:pPr>
    </w:p>
    <w:p w:rsidR="007A108A" w:rsidRPr="00E119BB" w:rsidRDefault="007A108A" w:rsidP="007A108A">
      <w:pPr>
        <w:jc w:val="both"/>
        <w:rPr>
          <w:rFonts w:ascii="Arial" w:hAnsi="Arial" w:cs="Arial"/>
        </w:rPr>
      </w:pPr>
    </w:p>
    <w:p w:rsidR="007A108A" w:rsidRDefault="007A108A" w:rsidP="007A108A">
      <w:pPr>
        <w:jc w:val="both"/>
        <w:rPr>
          <w:rFonts w:ascii="Arial" w:hAnsi="Arial" w:cs="Arial"/>
        </w:rPr>
      </w:pPr>
      <w:r w:rsidRPr="00E119BB">
        <w:rPr>
          <w:rFonts w:ascii="Arial" w:hAnsi="Arial" w:cs="Arial"/>
        </w:rPr>
        <w:t>Der Gemeind</w:t>
      </w:r>
      <w:r w:rsidR="006E60A4">
        <w:rPr>
          <w:rFonts w:ascii="Arial" w:hAnsi="Arial" w:cs="Arial"/>
        </w:rPr>
        <w:t>erat hat in seiner Sitzung a</w:t>
      </w:r>
      <w:r>
        <w:rPr>
          <w:rFonts w:ascii="Arial" w:hAnsi="Arial" w:cs="Arial"/>
        </w:rPr>
        <w:t>m</w:t>
      </w:r>
      <w:r w:rsidRPr="00E119BB">
        <w:rPr>
          <w:rFonts w:ascii="Arial" w:hAnsi="Arial" w:cs="Arial"/>
        </w:rPr>
        <w:t xml:space="preserve"> </w:t>
      </w:r>
      <w:r w:rsidR="006E60A4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>Dezember 2015</w:t>
      </w:r>
      <w:r w:rsidRPr="00E119BB">
        <w:rPr>
          <w:rFonts w:ascii="Arial" w:hAnsi="Arial" w:cs="Arial"/>
        </w:rPr>
        <w:t xml:space="preserve"> die Elternbeiträge in den Kindergarteng</w:t>
      </w:r>
      <w:r>
        <w:rPr>
          <w:rFonts w:ascii="Arial" w:hAnsi="Arial" w:cs="Arial"/>
        </w:rPr>
        <w:t xml:space="preserve">ruppen und in den Kinderkrippen </w:t>
      </w:r>
      <w:r w:rsidRPr="007A108A">
        <w:rPr>
          <w:rFonts w:ascii="Arial" w:hAnsi="Arial" w:cs="Arial"/>
          <w:b/>
        </w:rPr>
        <w:t>gültig ab 01. Jänner 2016</w:t>
      </w:r>
      <w:r>
        <w:rPr>
          <w:rFonts w:ascii="Arial" w:hAnsi="Arial" w:cs="Arial"/>
        </w:rPr>
        <w:t xml:space="preserve"> </w:t>
      </w:r>
      <w:r w:rsidRPr="00E119BB">
        <w:rPr>
          <w:rFonts w:ascii="Arial" w:hAnsi="Arial" w:cs="Arial"/>
        </w:rPr>
        <w:t xml:space="preserve">neu festgelegt. 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</w:p>
    <w:p w:rsidR="007A108A" w:rsidRPr="00E119BB" w:rsidRDefault="007A108A" w:rsidP="007A108A">
      <w:pPr>
        <w:jc w:val="both"/>
        <w:rPr>
          <w:rFonts w:ascii="Arial" w:hAnsi="Arial" w:cs="Arial"/>
          <w:b/>
          <w:u w:val="single"/>
        </w:rPr>
      </w:pPr>
      <w:r w:rsidRPr="00E119BB">
        <w:rPr>
          <w:rFonts w:ascii="Arial" w:hAnsi="Arial" w:cs="Arial"/>
          <w:b/>
          <w:u w:val="single"/>
        </w:rPr>
        <w:t xml:space="preserve">Folgende Elternbeiträge wurden beschlossen: </w:t>
      </w:r>
    </w:p>
    <w:p w:rsidR="007A108A" w:rsidRPr="00E119BB" w:rsidRDefault="007A108A" w:rsidP="007A108A">
      <w:pPr>
        <w:jc w:val="both"/>
        <w:rPr>
          <w:rFonts w:ascii="Arial" w:hAnsi="Arial" w:cs="Arial"/>
          <w:b/>
          <w:u w:val="single"/>
        </w:rPr>
      </w:pPr>
    </w:p>
    <w:p w:rsidR="007A108A" w:rsidRPr="00E119BB" w:rsidRDefault="007A108A" w:rsidP="007A108A">
      <w:pPr>
        <w:jc w:val="both"/>
        <w:rPr>
          <w:rFonts w:ascii="Arial" w:hAnsi="Arial" w:cs="Arial"/>
          <w:u w:val="single"/>
        </w:rPr>
      </w:pPr>
      <w:r w:rsidRPr="00E119BB">
        <w:rPr>
          <w:rFonts w:ascii="Arial" w:hAnsi="Arial" w:cs="Arial"/>
          <w:u w:val="single"/>
        </w:rPr>
        <w:t>Kindergartengruppen: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  <w:r w:rsidRPr="00E119BB">
        <w:rPr>
          <w:rFonts w:ascii="Arial" w:hAnsi="Arial" w:cs="Arial"/>
        </w:rPr>
        <w:t xml:space="preserve">20 bis 30 Wochenstunden </w:t>
      </w:r>
      <w:r>
        <w:rPr>
          <w:rFonts w:ascii="Arial" w:hAnsi="Arial" w:cs="Arial"/>
        </w:rPr>
        <w:t xml:space="preserve">       </w:t>
      </w:r>
      <w:r w:rsidRPr="00E119B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€   4</w:t>
      </w:r>
      <w:r w:rsidRPr="00E119BB">
        <w:rPr>
          <w:rFonts w:ascii="Arial" w:hAnsi="Arial" w:cs="Arial"/>
        </w:rPr>
        <w:t>0,-- Monatsbeitrag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  <w:r w:rsidRPr="00E119BB">
        <w:rPr>
          <w:rFonts w:ascii="Arial" w:hAnsi="Arial" w:cs="Arial"/>
        </w:rPr>
        <w:t xml:space="preserve">30 bis 40 Wochenstunden </w:t>
      </w:r>
      <w:r>
        <w:rPr>
          <w:rFonts w:ascii="Arial" w:hAnsi="Arial" w:cs="Arial"/>
        </w:rPr>
        <w:t xml:space="preserve">       </w:t>
      </w:r>
      <w:r w:rsidRPr="00E119B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Pr="00E119BB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 xml:space="preserve">  5</w:t>
      </w:r>
      <w:r w:rsidRPr="00E119BB">
        <w:rPr>
          <w:rFonts w:ascii="Arial" w:hAnsi="Arial" w:cs="Arial"/>
        </w:rPr>
        <w:t xml:space="preserve">0,-- Monatsbeitrag 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  <w:r w:rsidRPr="00E119BB">
        <w:rPr>
          <w:rFonts w:ascii="Arial" w:hAnsi="Arial" w:cs="Arial"/>
        </w:rPr>
        <w:t>mehr als 40 Wochenstunden</w:t>
      </w:r>
      <w:r>
        <w:rPr>
          <w:rFonts w:ascii="Arial" w:hAnsi="Arial" w:cs="Arial"/>
        </w:rPr>
        <w:t xml:space="preserve"> </w:t>
      </w:r>
      <w:r w:rsidRPr="00E11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119B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Pr="00E119BB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 xml:space="preserve">  5</w:t>
      </w:r>
      <w:r w:rsidRPr="00E119BB">
        <w:rPr>
          <w:rFonts w:ascii="Arial" w:hAnsi="Arial" w:cs="Arial"/>
        </w:rPr>
        <w:t xml:space="preserve">5,-- Monatsbeitrag 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</w:p>
    <w:p w:rsidR="007A108A" w:rsidRPr="00E119BB" w:rsidRDefault="007A108A" w:rsidP="007A108A">
      <w:pPr>
        <w:jc w:val="both"/>
        <w:rPr>
          <w:rFonts w:ascii="Arial" w:hAnsi="Arial" w:cs="Arial"/>
          <w:u w:val="single"/>
        </w:rPr>
      </w:pPr>
      <w:r w:rsidRPr="00E119BB">
        <w:rPr>
          <w:rFonts w:ascii="Arial" w:hAnsi="Arial" w:cs="Arial"/>
          <w:u w:val="single"/>
        </w:rPr>
        <w:t>Kinderkrippen: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  <w:r w:rsidRPr="00E119BB">
        <w:rPr>
          <w:rFonts w:ascii="Arial" w:hAnsi="Arial" w:cs="Arial"/>
        </w:rPr>
        <w:t xml:space="preserve">20 bis 30 Wochenstunden </w:t>
      </w:r>
      <w:r>
        <w:rPr>
          <w:rFonts w:ascii="Arial" w:hAnsi="Arial" w:cs="Arial"/>
        </w:rPr>
        <w:t xml:space="preserve">       </w:t>
      </w:r>
      <w:r w:rsidRPr="00E119B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Pr="00E119BB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 xml:space="preserve">  7</w:t>
      </w:r>
      <w:r w:rsidRPr="00E119BB">
        <w:rPr>
          <w:rFonts w:ascii="Arial" w:hAnsi="Arial" w:cs="Arial"/>
        </w:rPr>
        <w:t xml:space="preserve">0,-- Monatsbeitrag 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  <w:r w:rsidRPr="00E119BB">
        <w:rPr>
          <w:rFonts w:ascii="Arial" w:hAnsi="Arial" w:cs="Arial"/>
        </w:rPr>
        <w:t xml:space="preserve">30 bis 40 Wochenstunden </w:t>
      </w:r>
      <w:r>
        <w:rPr>
          <w:rFonts w:ascii="Arial" w:hAnsi="Arial" w:cs="Arial"/>
        </w:rPr>
        <w:t xml:space="preserve">       </w:t>
      </w:r>
      <w:r w:rsidRPr="00E119B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Pr="00E119BB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 xml:space="preserve">  9</w:t>
      </w:r>
      <w:r w:rsidRPr="00E119BB">
        <w:rPr>
          <w:rFonts w:ascii="Arial" w:hAnsi="Arial" w:cs="Arial"/>
        </w:rPr>
        <w:t xml:space="preserve">0,-- Monatsbeitrag 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  <w:r w:rsidRPr="00E119BB">
        <w:rPr>
          <w:rFonts w:ascii="Arial" w:hAnsi="Arial" w:cs="Arial"/>
        </w:rPr>
        <w:t xml:space="preserve">mehr als 40 Wochenstunden </w:t>
      </w:r>
      <w:r>
        <w:rPr>
          <w:rFonts w:ascii="Arial" w:hAnsi="Arial" w:cs="Arial"/>
        </w:rPr>
        <w:t xml:space="preserve">   </w:t>
      </w:r>
      <w:r w:rsidRPr="00E119B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€ 10</w:t>
      </w:r>
      <w:r w:rsidRPr="00E119BB">
        <w:rPr>
          <w:rFonts w:ascii="Arial" w:hAnsi="Arial" w:cs="Arial"/>
        </w:rPr>
        <w:t xml:space="preserve">0,-- Monatsbeitrag 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</w:p>
    <w:p w:rsidR="007A108A" w:rsidRPr="00E119BB" w:rsidRDefault="007A108A" w:rsidP="007A108A">
      <w:pPr>
        <w:jc w:val="both"/>
        <w:rPr>
          <w:rFonts w:ascii="Arial" w:hAnsi="Arial" w:cs="Arial"/>
        </w:rPr>
      </w:pPr>
      <w:r w:rsidRPr="00E119BB">
        <w:rPr>
          <w:rFonts w:ascii="Arial" w:hAnsi="Arial" w:cs="Arial"/>
        </w:rPr>
        <w:t xml:space="preserve">Die Elternbeiträge werden bei ganzjähriger Anwesenheit grundsätzlich für maximal 11 Monate vorgeschrieben. </w:t>
      </w:r>
    </w:p>
    <w:p w:rsidR="007A108A" w:rsidRDefault="007A108A" w:rsidP="007A108A">
      <w:pPr>
        <w:jc w:val="both"/>
        <w:rPr>
          <w:rFonts w:ascii="Arial" w:hAnsi="Arial" w:cs="Arial"/>
        </w:rPr>
      </w:pPr>
    </w:p>
    <w:p w:rsidR="007A108A" w:rsidRPr="007A108A" w:rsidRDefault="007A108A" w:rsidP="007A108A">
      <w:pPr>
        <w:jc w:val="both"/>
        <w:rPr>
          <w:rFonts w:ascii="Arial" w:hAnsi="Arial" w:cs="Arial"/>
        </w:rPr>
      </w:pPr>
      <w:r w:rsidRPr="007A108A">
        <w:rPr>
          <w:rFonts w:ascii="Arial" w:hAnsi="Arial" w:cs="Arial"/>
        </w:rPr>
        <w:t>Die Beiträge für das Mittagessen, Bastelmaterial, usw. sind von dieser Änderung nicht betroffen und werden wie bisher von der Kindergartenleitung eingehoben.</w:t>
      </w:r>
    </w:p>
    <w:p w:rsidR="007A108A" w:rsidRDefault="007A108A" w:rsidP="007A108A">
      <w:pPr>
        <w:jc w:val="both"/>
        <w:rPr>
          <w:rFonts w:ascii="Arial" w:hAnsi="Arial" w:cs="Arial"/>
        </w:rPr>
      </w:pPr>
      <w:r w:rsidRPr="00E119BB">
        <w:rPr>
          <w:rFonts w:ascii="Arial" w:hAnsi="Arial" w:cs="Arial"/>
        </w:rPr>
        <w:t xml:space="preserve"> </w:t>
      </w:r>
    </w:p>
    <w:p w:rsidR="007A108A" w:rsidRDefault="007A108A" w:rsidP="007A108A">
      <w:pPr>
        <w:jc w:val="both"/>
        <w:rPr>
          <w:rFonts w:ascii="Arial" w:hAnsi="Arial" w:cs="Arial"/>
        </w:rPr>
      </w:pPr>
    </w:p>
    <w:p w:rsidR="007A108A" w:rsidRDefault="007A108A" w:rsidP="007A1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Bürgermeister: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Ing. Kovacs</w:t>
      </w:r>
      <w:r w:rsidR="002F1BDA">
        <w:rPr>
          <w:rFonts w:ascii="Arial" w:hAnsi="Arial" w:cs="Arial"/>
        </w:rPr>
        <w:t xml:space="preserve"> eh.</w:t>
      </w:r>
    </w:p>
    <w:p w:rsidR="007A108A" w:rsidRPr="00E119BB" w:rsidRDefault="007A108A" w:rsidP="007A108A">
      <w:pPr>
        <w:jc w:val="both"/>
        <w:rPr>
          <w:rFonts w:ascii="Arial" w:hAnsi="Arial" w:cs="Arial"/>
        </w:rPr>
      </w:pPr>
    </w:p>
    <w:p w:rsidR="00E22B5C" w:rsidRPr="000B7977" w:rsidRDefault="00E22B5C" w:rsidP="00016FCA">
      <w:pPr>
        <w:tabs>
          <w:tab w:val="left" w:pos="142"/>
          <w:tab w:val="left" w:pos="6804"/>
        </w:tabs>
      </w:pPr>
    </w:p>
    <w:sectPr w:rsidR="00E22B5C" w:rsidRPr="000B797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71" w:rsidRDefault="00F17671" w:rsidP="00181AF4">
      <w:r>
        <w:separator/>
      </w:r>
    </w:p>
  </w:endnote>
  <w:endnote w:type="continuationSeparator" w:id="0">
    <w:p w:rsidR="00F17671" w:rsidRDefault="00F17671" w:rsidP="0018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71" w:rsidRPr="001A156C" w:rsidRDefault="00F17671" w:rsidP="001A156C">
    <w:pPr>
      <w:pStyle w:val="Fuzeile"/>
      <w:rPr>
        <w:rFonts w:ascii="Arial" w:hAnsi="Arial" w:cs="Arial"/>
        <w:sz w:val="16"/>
      </w:rPr>
    </w:pPr>
    <w:r w:rsidRPr="001A156C">
      <w:rPr>
        <w:rFonts w:ascii="Arial" w:hAnsi="Arial"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B8967" wp14:editId="4E82E0ED">
              <wp:simplePos x="0" y="0"/>
              <wp:positionH relativeFrom="column">
                <wp:posOffset>649605</wp:posOffset>
              </wp:positionH>
              <wp:positionV relativeFrom="paragraph">
                <wp:posOffset>-372110</wp:posOffset>
              </wp:positionV>
              <wp:extent cx="4478867" cy="8636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8867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671" w:rsidRDefault="00F17671" w:rsidP="001A156C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Bankverbindungen:</w:t>
                          </w:r>
                        </w:p>
                        <w:p w:rsidR="00F17671" w:rsidRPr="00EE2077" w:rsidRDefault="00F17671" w:rsidP="001A156C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E2077">
                            <w:rPr>
                              <w:rFonts w:ascii="Arial" w:hAnsi="Arial" w:cs="Arial"/>
                              <w:sz w:val="16"/>
                            </w:rPr>
                            <w:t>Raiffeisenbank Parndorf: IBAN: AT98 3307 2000 0000 1107, BIC: RLBBAT2E072</w:t>
                          </w:r>
                        </w:p>
                        <w:p w:rsidR="00F17671" w:rsidRPr="004C0BC0" w:rsidRDefault="00F17671" w:rsidP="001A156C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4C0BC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Bank 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Burgenland: IBAN: AT79 5100 0918</w:t>
                          </w:r>
                          <w:r w:rsidRPr="004C0BC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1342 8800, BIC: EHBBAT2E</w:t>
                          </w:r>
                        </w:p>
                        <w:p w:rsidR="00F17671" w:rsidRPr="00EE2077" w:rsidRDefault="00F17671" w:rsidP="001A156C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EE207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Sparkasse</w:t>
                          </w:r>
                          <w:proofErr w:type="spellEnd"/>
                          <w:r w:rsidRPr="00EE207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E207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Hainburg</w:t>
                          </w:r>
                          <w:proofErr w:type="spellEnd"/>
                          <w:r w:rsidRPr="00EE207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/</w:t>
                          </w:r>
                          <w:proofErr w:type="spellStart"/>
                          <w:r w:rsidRPr="00EE207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Bruck</w:t>
                          </w:r>
                          <w:proofErr w:type="spellEnd"/>
                          <w:r w:rsidRPr="00EE207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/</w:t>
                          </w:r>
                          <w:proofErr w:type="spellStart"/>
                          <w:r w:rsidRPr="00EE207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Leitha</w:t>
                          </w:r>
                          <w:proofErr w:type="spellEnd"/>
                          <w:r w:rsidRPr="00EE207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: IBAN: AT60 2021 6237 1062 5500, BIC: SPHBAT21</w:t>
                          </w:r>
                        </w:p>
                        <w:p w:rsidR="00F17671" w:rsidRDefault="00F17671" w:rsidP="001A156C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EE207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PSK: IBAN: AT86 6000 0000 0113 3794, BIC: OPSKATWW</w:t>
                          </w:r>
                        </w:p>
                        <w:p w:rsidR="00F17671" w:rsidRPr="00EE2077" w:rsidRDefault="00F17671" w:rsidP="001A156C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DVR: 0099236 UID: ATU: 59074566</w:t>
                          </w:r>
                        </w:p>
                        <w:p w:rsidR="00F17671" w:rsidRPr="001A156C" w:rsidRDefault="00F1767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B89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15pt;margin-top:-29.3pt;width:352.6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" stroked="f">
              <v:textbox>
                <w:txbxContent>
                  <w:p w:rsidR="00F17671" w:rsidRDefault="00F17671" w:rsidP="001A156C">
                    <w:pPr>
                      <w:pStyle w:val="Fuzeile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Bankverbindungen:</w:t>
                    </w:r>
                  </w:p>
                  <w:p w:rsidR="00F17671" w:rsidRPr="00EE2077" w:rsidRDefault="00F17671" w:rsidP="001A156C">
                    <w:pPr>
                      <w:pStyle w:val="Fuzeile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EE2077">
                      <w:rPr>
                        <w:rFonts w:ascii="Arial" w:hAnsi="Arial" w:cs="Arial"/>
                        <w:sz w:val="16"/>
                      </w:rPr>
                      <w:t>Raiffeisenbank Parndorf: IBAN: AT98 3307 2000 0000 1107, BIC: RLBBAT2E072</w:t>
                    </w:r>
                  </w:p>
                  <w:p w:rsidR="00F17671" w:rsidRPr="004C0BC0" w:rsidRDefault="00F17671" w:rsidP="001A156C">
                    <w:pPr>
                      <w:pStyle w:val="Fuzeile"/>
                      <w:jc w:val="center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4C0BC0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Bank 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Burgenland: IBAN: AT79 5100 0918</w:t>
                    </w:r>
                    <w:r w:rsidRPr="004C0BC0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1342 8800, BIC: EHBBAT2E</w:t>
                    </w:r>
                  </w:p>
                  <w:p w:rsidR="00F17671" w:rsidRPr="00EE2077" w:rsidRDefault="00F17671" w:rsidP="001A156C">
                    <w:pPr>
                      <w:pStyle w:val="Fuzeile"/>
                      <w:jc w:val="center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proofErr w:type="spellStart"/>
                    <w:r w:rsidRPr="00EE2077">
                      <w:rPr>
                        <w:rFonts w:ascii="Arial" w:hAnsi="Arial" w:cs="Arial"/>
                        <w:sz w:val="16"/>
                        <w:lang w:val="en-US"/>
                      </w:rPr>
                      <w:t>Sparkasse</w:t>
                    </w:r>
                    <w:proofErr w:type="spellEnd"/>
                    <w:r w:rsidRPr="00EE2077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EE2077">
                      <w:rPr>
                        <w:rFonts w:ascii="Arial" w:hAnsi="Arial" w:cs="Arial"/>
                        <w:sz w:val="16"/>
                        <w:lang w:val="en-US"/>
                      </w:rPr>
                      <w:t>Hainburg</w:t>
                    </w:r>
                    <w:proofErr w:type="spellEnd"/>
                    <w:r w:rsidRPr="00EE2077">
                      <w:rPr>
                        <w:rFonts w:ascii="Arial" w:hAnsi="Arial" w:cs="Arial"/>
                        <w:sz w:val="16"/>
                        <w:lang w:val="en-US"/>
                      </w:rPr>
                      <w:t>/</w:t>
                    </w:r>
                    <w:proofErr w:type="spellStart"/>
                    <w:r w:rsidRPr="00EE2077">
                      <w:rPr>
                        <w:rFonts w:ascii="Arial" w:hAnsi="Arial" w:cs="Arial"/>
                        <w:sz w:val="16"/>
                        <w:lang w:val="en-US"/>
                      </w:rPr>
                      <w:t>Bruck</w:t>
                    </w:r>
                    <w:proofErr w:type="spellEnd"/>
                    <w:r w:rsidRPr="00EE2077">
                      <w:rPr>
                        <w:rFonts w:ascii="Arial" w:hAnsi="Arial" w:cs="Arial"/>
                        <w:sz w:val="16"/>
                        <w:lang w:val="en-US"/>
                      </w:rPr>
                      <w:t>/</w:t>
                    </w:r>
                    <w:proofErr w:type="spellStart"/>
                    <w:r w:rsidRPr="00EE2077">
                      <w:rPr>
                        <w:rFonts w:ascii="Arial" w:hAnsi="Arial" w:cs="Arial"/>
                        <w:sz w:val="16"/>
                        <w:lang w:val="en-US"/>
                      </w:rPr>
                      <w:t>Leitha</w:t>
                    </w:r>
                    <w:proofErr w:type="spellEnd"/>
                    <w:r w:rsidRPr="00EE2077">
                      <w:rPr>
                        <w:rFonts w:ascii="Arial" w:hAnsi="Arial" w:cs="Arial"/>
                        <w:sz w:val="16"/>
                        <w:lang w:val="en-US"/>
                      </w:rPr>
                      <w:t>: IBAN: AT60 2021 6237 1062 5500, BIC: SPHBAT21</w:t>
                    </w:r>
                  </w:p>
                  <w:p w:rsidR="00F17671" w:rsidRDefault="00F17671" w:rsidP="001A156C">
                    <w:pPr>
                      <w:pStyle w:val="Fuzeile"/>
                      <w:jc w:val="center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EE2077">
                      <w:rPr>
                        <w:rFonts w:ascii="Arial" w:hAnsi="Arial" w:cs="Arial"/>
                        <w:sz w:val="16"/>
                        <w:lang w:val="en-US"/>
                      </w:rPr>
                      <w:t>PSK: IBAN: AT86 6000 0000 0113 3794, BIC: OPSKATWW</w:t>
                    </w:r>
                  </w:p>
                  <w:p w:rsidR="00F17671" w:rsidRPr="00EE2077" w:rsidRDefault="00F17671" w:rsidP="001A156C">
                    <w:pPr>
                      <w:pStyle w:val="Fuzeile"/>
                      <w:jc w:val="center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DVR: 0099236 UID: ATU: 59074566</w:t>
                    </w:r>
                  </w:p>
                  <w:p w:rsidR="00F17671" w:rsidRPr="001A156C" w:rsidRDefault="00F1767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71" w:rsidRDefault="00F17671" w:rsidP="00181AF4">
      <w:r>
        <w:separator/>
      </w:r>
    </w:p>
  </w:footnote>
  <w:footnote w:type="continuationSeparator" w:id="0">
    <w:p w:rsidR="00F17671" w:rsidRDefault="00F17671" w:rsidP="0018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71" w:rsidRPr="006D40F4" w:rsidRDefault="00F17671" w:rsidP="006D40F4">
    <w:pPr>
      <w:pStyle w:val="Kopfzeile"/>
      <w:rPr>
        <w:spacing w:val="40"/>
      </w:rPr>
    </w:pPr>
    <w:r>
      <w:rPr>
        <w:caps/>
        <w:noProof/>
        <w:sz w:val="52"/>
        <w:lang w:eastAsia="de-DE"/>
      </w:rPr>
      <w:drawing>
        <wp:anchor distT="0" distB="0" distL="114300" distR="114300" simplePos="0" relativeHeight="251661312" behindDoc="1" locked="0" layoutInCell="1" allowOverlap="1" wp14:anchorId="5F2EB11A" wp14:editId="1D4D289C">
          <wp:simplePos x="0" y="0"/>
          <wp:positionH relativeFrom="column">
            <wp:posOffset>-340995</wp:posOffset>
          </wp:positionH>
          <wp:positionV relativeFrom="paragraph">
            <wp:posOffset>228600</wp:posOffset>
          </wp:positionV>
          <wp:extent cx="829310" cy="838200"/>
          <wp:effectExtent l="0" t="0" r="8890" b="0"/>
          <wp:wrapTight wrapText="bothSides">
            <wp:wrapPolygon edited="0">
              <wp:start x="0" y="0"/>
              <wp:lineTo x="0" y="21109"/>
              <wp:lineTo x="21335" y="21109"/>
              <wp:lineTo x="2133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Wap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0F4">
      <w:rPr>
        <w:caps/>
        <w:noProof/>
        <w:sz w:val="5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A1E97" wp14:editId="3AE430BE">
              <wp:simplePos x="0" y="0"/>
              <wp:positionH relativeFrom="column">
                <wp:posOffset>539115</wp:posOffset>
              </wp:positionH>
              <wp:positionV relativeFrom="paragraph">
                <wp:posOffset>-1693</wp:posOffset>
              </wp:positionV>
              <wp:extent cx="3834765" cy="127825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765" cy="1278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671" w:rsidRPr="004B02EE" w:rsidRDefault="00F17671" w:rsidP="006D40F4">
                          <w:pPr>
                            <w:pStyle w:val="Kopfzeile"/>
                            <w:jc w:val="center"/>
                            <w:rPr>
                              <w:rFonts w:asciiTheme="minorHAnsi" w:hAnsiTheme="minorHAnsi"/>
                              <w:caps/>
                              <w:spacing w:val="6"/>
                              <w:sz w:val="52"/>
                            </w:rPr>
                          </w:pPr>
                          <w:r w:rsidRPr="004B02EE">
                            <w:rPr>
                              <w:rFonts w:asciiTheme="minorHAnsi" w:hAnsiTheme="minorHAnsi"/>
                              <w:caps/>
                              <w:spacing w:val="6"/>
                              <w:sz w:val="52"/>
                            </w:rPr>
                            <w:t>Gemeinde Parndorf</w:t>
                          </w:r>
                        </w:p>
                        <w:p w:rsidR="00F17671" w:rsidRPr="004B02EE" w:rsidRDefault="00F17671" w:rsidP="006D40F4">
                          <w:pPr>
                            <w:pStyle w:val="Kopfzeile"/>
                            <w:jc w:val="center"/>
                            <w:rPr>
                              <w:rFonts w:asciiTheme="minorHAnsi" w:hAnsiTheme="minorHAnsi"/>
                              <w:caps/>
                              <w:spacing w:val="56"/>
                              <w:sz w:val="48"/>
                            </w:rPr>
                          </w:pPr>
                          <w:r w:rsidRPr="004B02EE">
                            <w:rPr>
                              <w:rFonts w:asciiTheme="minorHAnsi" w:hAnsiTheme="minorHAnsi"/>
                              <w:spacing w:val="56"/>
                              <w:sz w:val="22"/>
                            </w:rPr>
                            <w:t>7111 Parndorf, Hauptstraße 52 a</w:t>
                          </w:r>
                        </w:p>
                        <w:p w:rsidR="00F17671" w:rsidRPr="004B02EE" w:rsidRDefault="00F17671" w:rsidP="006D40F4">
                          <w:pPr>
                            <w:pStyle w:val="Kopfzeile"/>
                            <w:jc w:val="center"/>
                            <w:rPr>
                              <w:rFonts w:asciiTheme="minorHAnsi" w:hAnsiTheme="minorHAnsi"/>
                              <w:spacing w:val="6"/>
                              <w:sz w:val="22"/>
                            </w:rPr>
                          </w:pPr>
                          <w:r w:rsidRPr="004B02EE">
                            <w:rPr>
                              <w:rFonts w:asciiTheme="minorHAnsi" w:hAnsiTheme="minorHAnsi"/>
                              <w:spacing w:val="6"/>
                              <w:sz w:val="22"/>
                            </w:rPr>
                            <w:t>Tel. Nr.  02166/2300     Telefax:  02166/2300 – 90</w:t>
                          </w:r>
                        </w:p>
                        <w:p w:rsidR="00F17671" w:rsidRPr="004B02EE" w:rsidRDefault="00F17671" w:rsidP="006D40F4">
                          <w:pPr>
                            <w:pStyle w:val="Kopfzeile"/>
                            <w:jc w:val="center"/>
                            <w:rPr>
                              <w:rFonts w:asciiTheme="minorHAnsi" w:hAnsiTheme="minorHAnsi"/>
                              <w:spacing w:val="56"/>
                              <w:sz w:val="22"/>
                            </w:rPr>
                          </w:pPr>
                          <w:r w:rsidRPr="004B02EE">
                            <w:rPr>
                              <w:rFonts w:asciiTheme="minorHAnsi" w:hAnsiTheme="minorHAnsi"/>
                              <w:spacing w:val="56"/>
                              <w:sz w:val="22"/>
                            </w:rPr>
                            <w:t>e–</w:t>
                          </w:r>
                          <w:proofErr w:type="spellStart"/>
                          <w:r w:rsidRPr="004B02EE">
                            <w:rPr>
                              <w:rFonts w:asciiTheme="minorHAnsi" w:hAnsiTheme="minorHAnsi"/>
                              <w:spacing w:val="56"/>
                              <w:sz w:val="22"/>
                            </w:rPr>
                            <w:t>mail:post@parndorf.bgld.gv.at</w:t>
                          </w:r>
                          <w:proofErr w:type="spellEnd"/>
                        </w:p>
                        <w:p w:rsidR="00F17671" w:rsidRPr="004B02EE" w:rsidRDefault="00F17671" w:rsidP="006D40F4">
                          <w:pPr>
                            <w:jc w:val="center"/>
                            <w:rPr>
                              <w:rFonts w:asciiTheme="minorHAnsi" w:hAnsiTheme="minorHAnsi"/>
                              <w:spacing w:val="32"/>
                              <w:sz w:val="22"/>
                            </w:rPr>
                          </w:pPr>
                          <w:proofErr w:type="spellStart"/>
                          <w:r w:rsidRPr="004B02EE">
                            <w:rPr>
                              <w:rFonts w:asciiTheme="minorHAnsi" w:hAnsiTheme="minorHAnsi"/>
                              <w:spacing w:val="32"/>
                              <w:sz w:val="22"/>
                            </w:rPr>
                            <w:t>homepage</w:t>
                          </w:r>
                          <w:proofErr w:type="spellEnd"/>
                          <w:r w:rsidRPr="004B02EE">
                            <w:rPr>
                              <w:rFonts w:asciiTheme="minorHAnsi" w:hAnsiTheme="minorHAnsi"/>
                              <w:spacing w:val="32"/>
                              <w:sz w:val="22"/>
                            </w:rPr>
                            <w:t xml:space="preserve">:  www.gemeinde-parndorf.at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A1E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.45pt;margin-top:-.15pt;width:301.95pt;height:1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" stroked="f">
              <v:textbox>
                <w:txbxContent>
                  <w:p w:rsidR="00F17671" w:rsidRPr="004B02EE" w:rsidRDefault="00F17671" w:rsidP="006D40F4">
                    <w:pPr>
                      <w:pStyle w:val="Kopfzeile"/>
                      <w:jc w:val="center"/>
                      <w:rPr>
                        <w:rFonts w:asciiTheme="minorHAnsi" w:hAnsiTheme="minorHAnsi"/>
                        <w:caps/>
                        <w:spacing w:val="6"/>
                        <w:sz w:val="52"/>
                      </w:rPr>
                    </w:pPr>
                    <w:r w:rsidRPr="004B02EE">
                      <w:rPr>
                        <w:rFonts w:asciiTheme="minorHAnsi" w:hAnsiTheme="minorHAnsi"/>
                        <w:caps/>
                        <w:spacing w:val="6"/>
                        <w:sz w:val="52"/>
                      </w:rPr>
                      <w:t>Gemeinde Parndorf</w:t>
                    </w:r>
                  </w:p>
                  <w:p w:rsidR="00F17671" w:rsidRPr="004B02EE" w:rsidRDefault="00F17671" w:rsidP="006D40F4">
                    <w:pPr>
                      <w:pStyle w:val="Kopfzeile"/>
                      <w:jc w:val="center"/>
                      <w:rPr>
                        <w:rFonts w:asciiTheme="minorHAnsi" w:hAnsiTheme="minorHAnsi"/>
                        <w:caps/>
                        <w:spacing w:val="56"/>
                        <w:sz w:val="48"/>
                      </w:rPr>
                    </w:pPr>
                    <w:r w:rsidRPr="004B02EE">
                      <w:rPr>
                        <w:rFonts w:asciiTheme="minorHAnsi" w:hAnsiTheme="minorHAnsi"/>
                        <w:spacing w:val="56"/>
                        <w:sz w:val="22"/>
                      </w:rPr>
                      <w:t>7111 Parndorf, Hauptstraße 52 a</w:t>
                    </w:r>
                  </w:p>
                  <w:p w:rsidR="00F17671" w:rsidRPr="004B02EE" w:rsidRDefault="00F17671" w:rsidP="006D40F4">
                    <w:pPr>
                      <w:pStyle w:val="Kopfzeile"/>
                      <w:jc w:val="center"/>
                      <w:rPr>
                        <w:rFonts w:asciiTheme="minorHAnsi" w:hAnsiTheme="minorHAnsi"/>
                        <w:spacing w:val="6"/>
                        <w:sz w:val="22"/>
                      </w:rPr>
                    </w:pPr>
                    <w:r w:rsidRPr="004B02EE">
                      <w:rPr>
                        <w:rFonts w:asciiTheme="minorHAnsi" w:hAnsiTheme="minorHAnsi"/>
                        <w:spacing w:val="6"/>
                        <w:sz w:val="22"/>
                      </w:rPr>
                      <w:t>Tel. Nr.  02166/2300     Telefax:  02166/2300 – 90</w:t>
                    </w:r>
                  </w:p>
                  <w:p w:rsidR="00F17671" w:rsidRPr="004B02EE" w:rsidRDefault="00F17671" w:rsidP="006D40F4">
                    <w:pPr>
                      <w:pStyle w:val="Kopfzeile"/>
                      <w:jc w:val="center"/>
                      <w:rPr>
                        <w:rFonts w:asciiTheme="minorHAnsi" w:hAnsiTheme="minorHAnsi"/>
                        <w:spacing w:val="56"/>
                        <w:sz w:val="22"/>
                      </w:rPr>
                    </w:pPr>
                    <w:r w:rsidRPr="004B02EE">
                      <w:rPr>
                        <w:rFonts w:asciiTheme="minorHAnsi" w:hAnsiTheme="minorHAnsi"/>
                        <w:spacing w:val="56"/>
                        <w:sz w:val="22"/>
                      </w:rPr>
                      <w:t>e–</w:t>
                    </w:r>
                    <w:proofErr w:type="spellStart"/>
                    <w:r w:rsidRPr="004B02EE">
                      <w:rPr>
                        <w:rFonts w:asciiTheme="minorHAnsi" w:hAnsiTheme="minorHAnsi"/>
                        <w:spacing w:val="56"/>
                        <w:sz w:val="22"/>
                      </w:rPr>
                      <w:t>mail:post@parndorf.bgld.gv.at</w:t>
                    </w:r>
                    <w:proofErr w:type="spellEnd"/>
                  </w:p>
                  <w:p w:rsidR="00F17671" w:rsidRPr="004B02EE" w:rsidRDefault="00F17671" w:rsidP="006D40F4">
                    <w:pPr>
                      <w:jc w:val="center"/>
                      <w:rPr>
                        <w:rFonts w:asciiTheme="minorHAnsi" w:hAnsiTheme="minorHAnsi"/>
                        <w:spacing w:val="32"/>
                        <w:sz w:val="22"/>
                      </w:rPr>
                    </w:pPr>
                    <w:proofErr w:type="spellStart"/>
                    <w:r w:rsidRPr="004B02EE">
                      <w:rPr>
                        <w:rFonts w:asciiTheme="minorHAnsi" w:hAnsiTheme="minorHAnsi"/>
                        <w:spacing w:val="32"/>
                        <w:sz w:val="22"/>
                      </w:rPr>
                      <w:t>homepage</w:t>
                    </w:r>
                    <w:proofErr w:type="spellEnd"/>
                    <w:r w:rsidRPr="004B02EE">
                      <w:rPr>
                        <w:rFonts w:asciiTheme="minorHAnsi" w:hAnsiTheme="minorHAnsi"/>
                        <w:spacing w:val="32"/>
                        <w:sz w:val="22"/>
                      </w:rPr>
                      <w:t xml:space="preserve">:  www.gemeinde-parndorf.at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A"/>
    <w:rsid w:val="00002AF3"/>
    <w:rsid w:val="000145F1"/>
    <w:rsid w:val="00016FCA"/>
    <w:rsid w:val="0008116B"/>
    <w:rsid w:val="000876E1"/>
    <w:rsid w:val="000B7977"/>
    <w:rsid w:val="001300B7"/>
    <w:rsid w:val="00181AF4"/>
    <w:rsid w:val="001A156C"/>
    <w:rsid w:val="001F55CF"/>
    <w:rsid w:val="002016F7"/>
    <w:rsid w:val="002457AC"/>
    <w:rsid w:val="00263229"/>
    <w:rsid w:val="002C4E95"/>
    <w:rsid w:val="002F1BDA"/>
    <w:rsid w:val="003B7491"/>
    <w:rsid w:val="003D4975"/>
    <w:rsid w:val="00437A63"/>
    <w:rsid w:val="00493579"/>
    <w:rsid w:val="004A28AD"/>
    <w:rsid w:val="004B02EE"/>
    <w:rsid w:val="004C0BC0"/>
    <w:rsid w:val="00587856"/>
    <w:rsid w:val="005F110A"/>
    <w:rsid w:val="00684ABA"/>
    <w:rsid w:val="006C613B"/>
    <w:rsid w:val="006D40F4"/>
    <w:rsid w:val="006E60A4"/>
    <w:rsid w:val="007A108A"/>
    <w:rsid w:val="00883005"/>
    <w:rsid w:val="008E1296"/>
    <w:rsid w:val="00992929"/>
    <w:rsid w:val="00A612C9"/>
    <w:rsid w:val="00B8391B"/>
    <w:rsid w:val="00BD4167"/>
    <w:rsid w:val="00C37D45"/>
    <w:rsid w:val="00C730F9"/>
    <w:rsid w:val="00D53E0F"/>
    <w:rsid w:val="00E22B5C"/>
    <w:rsid w:val="00E27D40"/>
    <w:rsid w:val="00E64FAA"/>
    <w:rsid w:val="00EC2D21"/>
    <w:rsid w:val="00EE2077"/>
    <w:rsid w:val="00F13374"/>
    <w:rsid w:val="00F17671"/>
    <w:rsid w:val="00F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D90396E-80A3-4910-8C70-FBC981CA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1AF4"/>
  </w:style>
  <w:style w:type="paragraph" w:styleId="Fuzeile">
    <w:name w:val="footer"/>
    <w:basedOn w:val="Standard"/>
    <w:link w:val="FuzeileZchn"/>
    <w:uiPriority w:val="99"/>
    <w:unhideWhenUsed/>
    <w:rsid w:val="00181A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AF4"/>
  </w:style>
  <w:style w:type="character" w:styleId="Hyperlink">
    <w:name w:val="Hyperlink"/>
    <w:basedOn w:val="Absatz-Standardschriftart"/>
    <w:uiPriority w:val="99"/>
    <w:unhideWhenUsed/>
    <w:rsid w:val="00181A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1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16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612C9"/>
  </w:style>
  <w:style w:type="paragraph" w:customStyle="1" w:styleId="TimesNewRoman">
    <w:name w:val="Times New Roman"/>
    <w:basedOn w:val="Standard"/>
    <w:link w:val="TimesNewRomanZchn"/>
    <w:qFormat/>
    <w:rsid w:val="00A612C9"/>
  </w:style>
  <w:style w:type="character" w:customStyle="1" w:styleId="TimesNewRomanZchn">
    <w:name w:val="Times New Roman Zchn"/>
    <w:basedOn w:val="Absatz-Standardschriftart"/>
    <w:link w:val="TimesNewRoman"/>
    <w:rsid w:val="00A612C9"/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rsid w:val="00E27D40"/>
    <w:pPr>
      <w:tabs>
        <w:tab w:val="left" w:pos="142"/>
        <w:tab w:val="left" w:pos="6804"/>
      </w:tabs>
      <w:spacing w:line="36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27D40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RIC~1\AppData\Local\Temp\notesFFF692\~010944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0E24-CCCF-489A-A620-886C550C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~0109448.dotx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Biricz-Skoda</dc:creator>
  <cp:lastModifiedBy>Martina Huszar</cp:lastModifiedBy>
  <cp:revision>2</cp:revision>
  <cp:lastPrinted>2013-10-21T07:29:00Z</cp:lastPrinted>
  <dcterms:created xsi:type="dcterms:W3CDTF">2015-12-23T13:06:00Z</dcterms:created>
  <dcterms:modified xsi:type="dcterms:W3CDTF">2015-12-23T13:06:00Z</dcterms:modified>
</cp:coreProperties>
</file>